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0"/>
        <w:gridCol w:w="3870"/>
      </w:tblGrid>
      <w:tr w:rsidR="00D3019E" w14:paraId="7318E161" w14:textId="77777777">
        <w:trPr>
          <w:trHeight w:val="350"/>
        </w:trPr>
        <w:tc>
          <w:tcPr>
            <w:tcW w:w="5508" w:type="dxa"/>
            <w:vAlign w:val="center"/>
          </w:tcPr>
          <w:p w14:paraId="3B2E4021" w14:textId="77777777" w:rsidR="00D3019E" w:rsidRPr="00DA5A83" w:rsidRDefault="00D3019E" w:rsidP="009A50FC">
            <w:pPr>
              <w:pStyle w:val="tabletext"/>
              <w:rPr>
                <w:rFonts w:ascii="Times New Roman" w:hAnsi="Times New Roman"/>
                <w:sz w:val="20"/>
                <w:szCs w:val="20"/>
              </w:rPr>
            </w:pPr>
            <w:r w:rsidRPr="00DA5A83">
              <w:rPr>
                <w:rFonts w:ascii="Times New Roman" w:hAnsi="Times New Roman"/>
                <w:sz w:val="20"/>
                <w:szCs w:val="20"/>
              </w:rPr>
              <w:t xml:space="preserve">Job Title: VP </w:t>
            </w:r>
            <w:r w:rsidR="009A50FC">
              <w:rPr>
                <w:rFonts w:ascii="Times New Roman" w:hAnsi="Times New Roman"/>
                <w:sz w:val="20"/>
                <w:szCs w:val="20"/>
              </w:rPr>
              <w:t>Programs</w:t>
            </w:r>
          </w:p>
        </w:tc>
        <w:tc>
          <w:tcPr>
            <w:tcW w:w="3888" w:type="dxa"/>
            <w:vAlign w:val="center"/>
          </w:tcPr>
          <w:p w14:paraId="785F1797" w14:textId="77777777" w:rsidR="00D3019E" w:rsidRPr="00DA5A83" w:rsidRDefault="00D3019E" w:rsidP="00D3019E">
            <w:pPr>
              <w:pStyle w:val="tabletext"/>
              <w:rPr>
                <w:rFonts w:ascii="Times New Roman" w:hAnsi="Times New Roman"/>
                <w:sz w:val="20"/>
                <w:szCs w:val="20"/>
              </w:rPr>
            </w:pPr>
            <w:r w:rsidRPr="00DA5A83">
              <w:rPr>
                <w:rFonts w:ascii="Times New Roman" w:hAnsi="Times New Roman"/>
                <w:sz w:val="20"/>
                <w:szCs w:val="20"/>
              </w:rPr>
              <w:t xml:space="preserve">Reports To: President </w:t>
            </w:r>
          </w:p>
        </w:tc>
      </w:tr>
      <w:tr w:rsidR="00D3019E" w14:paraId="671CA178" w14:textId="77777777">
        <w:trPr>
          <w:trHeight w:val="350"/>
        </w:trPr>
        <w:tc>
          <w:tcPr>
            <w:tcW w:w="5508" w:type="dxa"/>
            <w:vAlign w:val="center"/>
          </w:tcPr>
          <w:p w14:paraId="1C8B4B3D" w14:textId="77777777" w:rsidR="00D3019E" w:rsidRPr="00DA5A83" w:rsidRDefault="009A50FC" w:rsidP="009A50FC">
            <w:pPr>
              <w:pStyle w:val="tabletext"/>
              <w:rPr>
                <w:rFonts w:ascii="Times New Roman" w:hAnsi="Times New Roman"/>
                <w:sz w:val="20"/>
                <w:szCs w:val="20"/>
              </w:rPr>
            </w:pPr>
            <w:r>
              <w:rPr>
                <w:rFonts w:ascii="Times New Roman" w:hAnsi="Times New Roman"/>
                <w:sz w:val="20"/>
                <w:szCs w:val="20"/>
              </w:rPr>
              <w:t>Department: Programs</w:t>
            </w:r>
            <w:r w:rsidR="00D3019E" w:rsidRPr="00DA5A83">
              <w:rPr>
                <w:rFonts w:ascii="Times New Roman" w:hAnsi="Times New Roman"/>
                <w:sz w:val="20"/>
                <w:szCs w:val="20"/>
              </w:rPr>
              <w:t xml:space="preserve"> </w:t>
            </w:r>
          </w:p>
        </w:tc>
        <w:tc>
          <w:tcPr>
            <w:tcW w:w="3888" w:type="dxa"/>
            <w:vAlign w:val="center"/>
          </w:tcPr>
          <w:p w14:paraId="26D22686" w14:textId="77777777" w:rsidR="00D3019E" w:rsidRPr="00DA5A83" w:rsidRDefault="00D3019E" w:rsidP="00D3019E">
            <w:pPr>
              <w:pStyle w:val="tabletext"/>
              <w:rPr>
                <w:rFonts w:ascii="Times New Roman" w:hAnsi="Times New Roman"/>
                <w:sz w:val="20"/>
                <w:szCs w:val="20"/>
              </w:rPr>
            </w:pPr>
            <w:r w:rsidRPr="00DA5A83">
              <w:rPr>
                <w:rFonts w:ascii="Times New Roman" w:hAnsi="Times New Roman"/>
                <w:sz w:val="20"/>
                <w:szCs w:val="20"/>
              </w:rPr>
              <w:t>Officer: Yes</w:t>
            </w:r>
          </w:p>
        </w:tc>
      </w:tr>
      <w:tr w:rsidR="00D3019E" w14:paraId="4406B900" w14:textId="77777777">
        <w:trPr>
          <w:trHeight w:val="350"/>
        </w:trPr>
        <w:tc>
          <w:tcPr>
            <w:tcW w:w="5508" w:type="dxa"/>
            <w:vAlign w:val="center"/>
          </w:tcPr>
          <w:p w14:paraId="506B5AAD" w14:textId="77777777" w:rsidR="00D3019E" w:rsidRPr="00DA5A83" w:rsidRDefault="00D3019E" w:rsidP="00E06551">
            <w:pPr>
              <w:pStyle w:val="tabletext"/>
              <w:rPr>
                <w:rFonts w:ascii="Times New Roman" w:hAnsi="Times New Roman"/>
                <w:sz w:val="20"/>
                <w:szCs w:val="20"/>
              </w:rPr>
            </w:pPr>
            <w:r w:rsidRPr="00DA5A83">
              <w:rPr>
                <w:rFonts w:ascii="Times New Roman" w:hAnsi="Times New Roman"/>
                <w:sz w:val="20"/>
                <w:szCs w:val="20"/>
              </w:rPr>
              <w:t xml:space="preserve">Number of Direct Reports </w:t>
            </w:r>
            <w:r w:rsidRPr="00DA5A83">
              <w:rPr>
                <w:rStyle w:val="FootnoteReference"/>
                <w:rFonts w:ascii="Times New Roman" w:hAnsi="Times New Roman"/>
                <w:sz w:val="20"/>
                <w:szCs w:val="20"/>
              </w:rPr>
              <w:footnoteReference w:id="1"/>
            </w:r>
            <w:r w:rsidRPr="00DA5A83">
              <w:rPr>
                <w:rFonts w:ascii="Times New Roman" w:hAnsi="Times New Roman"/>
                <w:sz w:val="20"/>
                <w:szCs w:val="20"/>
              </w:rPr>
              <w:t xml:space="preserve">:  </w:t>
            </w:r>
            <w:r w:rsidR="00E06551">
              <w:rPr>
                <w:rFonts w:ascii="Times New Roman" w:hAnsi="Times New Roman"/>
                <w:sz w:val="20"/>
                <w:szCs w:val="20"/>
              </w:rPr>
              <w:t>2</w:t>
            </w:r>
            <w:r w:rsidRPr="00DA5A83">
              <w:rPr>
                <w:rFonts w:ascii="Times New Roman" w:hAnsi="Times New Roman"/>
                <w:sz w:val="20"/>
                <w:szCs w:val="20"/>
              </w:rPr>
              <w:t xml:space="preserve"> or more</w:t>
            </w:r>
          </w:p>
        </w:tc>
        <w:tc>
          <w:tcPr>
            <w:tcW w:w="3888" w:type="dxa"/>
            <w:vAlign w:val="center"/>
          </w:tcPr>
          <w:p w14:paraId="41826FC5" w14:textId="62CD6581" w:rsidR="00D3019E" w:rsidRPr="00DA5A83" w:rsidRDefault="00D3019E" w:rsidP="00467345">
            <w:pPr>
              <w:pStyle w:val="tabletext"/>
              <w:rPr>
                <w:rFonts w:ascii="Times New Roman" w:hAnsi="Times New Roman"/>
                <w:sz w:val="20"/>
                <w:szCs w:val="20"/>
              </w:rPr>
            </w:pPr>
            <w:r w:rsidRPr="00DA5A83">
              <w:rPr>
                <w:rFonts w:ascii="Times New Roman" w:hAnsi="Times New Roman"/>
                <w:sz w:val="20"/>
                <w:szCs w:val="20"/>
              </w:rPr>
              <w:t>Work Hrs</w:t>
            </w:r>
            <w:r w:rsidR="004237D9">
              <w:rPr>
                <w:rFonts w:ascii="Times New Roman" w:hAnsi="Times New Roman"/>
                <w:sz w:val="20"/>
                <w:szCs w:val="20"/>
              </w:rPr>
              <w:t>.</w:t>
            </w:r>
            <w:r w:rsidRPr="00DA5A83">
              <w:rPr>
                <w:rFonts w:ascii="Times New Roman" w:hAnsi="Times New Roman"/>
                <w:sz w:val="20"/>
                <w:szCs w:val="20"/>
              </w:rPr>
              <w:t xml:space="preserve"> Per </w:t>
            </w:r>
            <w:r w:rsidR="00467345">
              <w:rPr>
                <w:rFonts w:ascii="Times New Roman" w:hAnsi="Times New Roman"/>
                <w:sz w:val="20"/>
                <w:szCs w:val="20"/>
              </w:rPr>
              <w:t>Month</w:t>
            </w:r>
            <w:r w:rsidRPr="00DA5A83">
              <w:rPr>
                <w:rFonts w:ascii="Times New Roman" w:hAnsi="Times New Roman"/>
                <w:sz w:val="20"/>
                <w:szCs w:val="20"/>
              </w:rPr>
              <w:t xml:space="preserve">: </w:t>
            </w:r>
            <w:r w:rsidR="00467345">
              <w:rPr>
                <w:rFonts w:ascii="Times New Roman" w:hAnsi="Times New Roman"/>
                <w:sz w:val="20"/>
                <w:szCs w:val="20"/>
              </w:rPr>
              <w:t xml:space="preserve"> </w:t>
            </w:r>
            <w:r w:rsidR="00355CBC">
              <w:rPr>
                <w:rFonts w:ascii="Times New Roman" w:hAnsi="Times New Roman"/>
                <w:sz w:val="20"/>
                <w:szCs w:val="20"/>
              </w:rPr>
              <w:t>20-30</w:t>
            </w:r>
            <w:r w:rsidRPr="00DA5A83">
              <w:rPr>
                <w:rFonts w:ascii="Times New Roman" w:hAnsi="Times New Roman"/>
                <w:sz w:val="20"/>
                <w:szCs w:val="20"/>
              </w:rPr>
              <w:t xml:space="preserve">          </w:t>
            </w:r>
          </w:p>
        </w:tc>
      </w:tr>
      <w:tr w:rsidR="00D3019E" w14:paraId="73A38979" w14:textId="77777777">
        <w:trPr>
          <w:trHeight w:val="350"/>
        </w:trPr>
        <w:tc>
          <w:tcPr>
            <w:tcW w:w="5508" w:type="dxa"/>
            <w:vAlign w:val="center"/>
          </w:tcPr>
          <w:p w14:paraId="50F40612" w14:textId="030BC2CA" w:rsidR="00D3019E" w:rsidRPr="00DA5A83" w:rsidRDefault="00D3019E" w:rsidP="00467345">
            <w:pPr>
              <w:pStyle w:val="tabletext"/>
              <w:rPr>
                <w:rFonts w:ascii="Times New Roman" w:hAnsi="Times New Roman"/>
                <w:sz w:val="20"/>
                <w:szCs w:val="20"/>
              </w:rPr>
            </w:pPr>
            <w:r w:rsidRPr="00DA5A83">
              <w:rPr>
                <w:rFonts w:ascii="Times New Roman" w:hAnsi="Times New Roman"/>
                <w:sz w:val="20"/>
                <w:szCs w:val="20"/>
              </w:rPr>
              <w:t xml:space="preserve">Last Reviewed by: </w:t>
            </w:r>
            <w:r w:rsidR="009F43AF">
              <w:rPr>
                <w:rFonts w:ascii="Times New Roman" w:hAnsi="Times New Roman"/>
                <w:sz w:val="20"/>
                <w:szCs w:val="20"/>
              </w:rPr>
              <w:t xml:space="preserve"> </w:t>
            </w:r>
            <w:r w:rsidR="00355CBC">
              <w:rPr>
                <w:rFonts w:ascii="Times New Roman" w:hAnsi="Times New Roman"/>
                <w:sz w:val="20"/>
                <w:szCs w:val="20"/>
              </w:rPr>
              <w:t>Tamara Guibert</w:t>
            </w:r>
          </w:p>
        </w:tc>
        <w:tc>
          <w:tcPr>
            <w:tcW w:w="3888" w:type="dxa"/>
            <w:vAlign w:val="center"/>
          </w:tcPr>
          <w:p w14:paraId="3C99CEE9" w14:textId="4018365C" w:rsidR="00D3019E" w:rsidRPr="00DA5A83" w:rsidRDefault="00D3019E" w:rsidP="00793DF3">
            <w:pPr>
              <w:pStyle w:val="tabletext"/>
              <w:rPr>
                <w:rFonts w:ascii="Times New Roman" w:hAnsi="Times New Roman"/>
                <w:sz w:val="20"/>
                <w:szCs w:val="20"/>
              </w:rPr>
            </w:pPr>
            <w:r w:rsidRPr="00DA5A83">
              <w:rPr>
                <w:rFonts w:ascii="Times New Roman" w:hAnsi="Times New Roman"/>
                <w:sz w:val="20"/>
                <w:szCs w:val="20"/>
              </w:rPr>
              <w:t xml:space="preserve">Revision Date:  </w:t>
            </w:r>
            <w:r w:rsidR="00355CBC">
              <w:rPr>
                <w:rFonts w:ascii="Times New Roman" w:hAnsi="Times New Roman"/>
                <w:sz w:val="20"/>
                <w:szCs w:val="20"/>
              </w:rPr>
              <w:t>September</w:t>
            </w:r>
            <w:r w:rsidR="000C5263">
              <w:rPr>
                <w:rFonts w:ascii="Times New Roman" w:hAnsi="Times New Roman"/>
                <w:sz w:val="20"/>
                <w:szCs w:val="20"/>
              </w:rPr>
              <w:t xml:space="preserve"> </w:t>
            </w:r>
            <w:r w:rsidR="004D0511">
              <w:rPr>
                <w:rFonts w:ascii="Times New Roman" w:hAnsi="Times New Roman"/>
                <w:sz w:val="20"/>
                <w:szCs w:val="20"/>
              </w:rPr>
              <w:t>202</w:t>
            </w:r>
            <w:r w:rsidR="00355CBC">
              <w:rPr>
                <w:rFonts w:ascii="Times New Roman" w:hAnsi="Times New Roman"/>
                <w:sz w:val="20"/>
                <w:szCs w:val="20"/>
              </w:rPr>
              <w:t>3</w:t>
            </w:r>
          </w:p>
        </w:tc>
      </w:tr>
    </w:tbl>
    <w:p w14:paraId="63DDD613" w14:textId="77777777" w:rsidR="00D3019E" w:rsidRDefault="00D3019E">
      <w:pPr>
        <w:rPr>
          <w:rFonts w:ascii="Trebuchet MS" w:hAnsi="Trebuchet MS"/>
        </w:rPr>
      </w:pPr>
    </w:p>
    <w:p w14:paraId="506A7F20" w14:textId="77777777" w:rsidR="00D3019E" w:rsidRPr="004237D9" w:rsidRDefault="00D3019E" w:rsidP="00D3019E">
      <w:pPr>
        <w:pStyle w:val="listheading"/>
      </w:pPr>
      <w:r w:rsidRPr="004237D9">
        <w:t xml:space="preserve">Position Overview </w:t>
      </w:r>
    </w:p>
    <w:p w14:paraId="209BE1DE" w14:textId="69C52290" w:rsidR="00344302" w:rsidRPr="004237D9" w:rsidRDefault="00344302">
      <w:pPr>
        <w:rPr>
          <w:rFonts w:ascii="Trebuchet MS" w:hAnsi="Trebuchet MS"/>
          <w:sz w:val="20"/>
          <w:szCs w:val="20"/>
        </w:rPr>
      </w:pPr>
      <w:r w:rsidRPr="004237D9">
        <w:rPr>
          <w:rFonts w:ascii="Trebuchet MS" w:hAnsi="Trebuchet MS"/>
          <w:sz w:val="20"/>
          <w:szCs w:val="20"/>
        </w:rPr>
        <w:t>The Vice-President of Programs is an elected officer position and is responsible for the development and delivery of programs relating to Project Management for Chapter meetings</w:t>
      </w:r>
      <w:r w:rsidR="00793DF3" w:rsidRPr="004237D9">
        <w:rPr>
          <w:rFonts w:ascii="Trebuchet MS" w:hAnsi="Trebuchet MS"/>
          <w:sz w:val="20"/>
          <w:szCs w:val="20"/>
        </w:rPr>
        <w:t xml:space="preserve"> (</w:t>
      </w:r>
      <w:r w:rsidR="00011D61" w:rsidRPr="00F72B25">
        <w:rPr>
          <w:rFonts w:ascii="Trebuchet MS" w:hAnsi="Trebuchet MS"/>
          <w:sz w:val="20"/>
          <w:szCs w:val="20"/>
        </w:rPr>
        <w:t>8</w:t>
      </w:r>
      <w:r w:rsidR="0081404B" w:rsidRPr="00F72B25">
        <w:rPr>
          <w:rFonts w:ascii="Trebuchet MS" w:hAnsi="Trebuchet MS"/>
          <w:sz w:val="20"/>
          <w:szCs w:val="20"/>
        </w:rPr>
        <w:t>-10</w:t>
      </w:r>
      <w:r w:rsidR="00793DF3" w:rsidRPr="00F72B25">
        <w:rPr>
          <w:rFonts w:ascii="Trebuchet MS" w:hAnsi="Trebuchet MS"/>
          <w:sz w:val="20"/>
          <w:szCs w:val="20"/>
        </w:rPr>
        <w:t xml:space="preserve"> </w:t>
      </w:r>
      <w:r w:rsidR="00793DF3" w:rsidRPr="004237D9">
        <w:rPr>
          <w:rFonts w:ascii="Trebuchet MS" w:hAnsi="Trebuchet MS"/>
          <w:sz w:val="20"/>
          <w:szCs w:val="20"/>
        </w:rPr>
        <w:t>per year), Professional Development Days (PDD)</w:t>
      </w:r>
      <w:r w:rsidR="00011D61" w:rsidRPr="004237D9">
        <w:rPr>
          <w:rFonts w:ascii="Trebuchet MS" w:hAnsi="Trebuchet MS"/>
          <w:sz w:val="20"/>
          <w:szCs w:val="20"/>
        </w:rPr>
        <w:t xml:space="preserve">/Symposiums </w:t>
      </w:r>
      <w:r w:rsidR="00793DF3" w:rsidRPr="004237D9">
        <w:rPr>
          <w:rFonts w:ascii="Trebuchet MS" w:hAnsi="Trebuchet MS"/>
          <w:sz w:val="20"/>
          <w:szCs w:val="20"/>
        </w:rPr>
        <w:t xml:space="preserve">(1-2 per year), </w:t>
      </w:r>
      <w:r w:rsidR="00125888" w:rsidRPr="004237D9">
        <w:rPr>
          <w:rFonts w:ascii="Trebuchet MS" w:hAnsi="Trebuchet MS"/>
          <w:sz w:val="20"/>
          <w:szCs w:val="20"/>
        </w:rPr>
        <w:t xml:space="preserve">networking events (varies) </w:t>
      </w:r>
      <w:r w:rsidR="00793DF3" w:rsidRPr="004237D9">
        <w:rPr>
          <w:rFonts w:ascii="Trebuchet MS" w:hAnsi="Trebuchet MS"/>
          <w:sz w:val="20"/>
          <w:szCs w:val="20"/>
        </w:rPr>
        <w:t>and the annual holiday event</w:t>
      </w:r>
      <w:r w:rsidRPr="004237D9">
        <w:rPr>
          <w:rFonts w:ascii="Trebuchet MS" w:hAnsi="Trebuchet MS"/>
          <w:sz w:val="20"/>
          <w:szCs w:val="20"/>
        </w:rPr>
        <w:t>.</w:t>
      </w:r>
      <w:r w:rsidR="0059056F" w:rsidRPr="004237D9">
        <w:rPr>
          <w:rFonts w:ascii="Trebuchet MS" w:hAnsi="Trebuchet MS"/>
          <w:sz w:val="20"/>
          <w:szCs w:val="20"/>
        </w:rPr>
        <w:t xml:space="preserve">  </w:t>
      </w:r>
      <w:r w:rsidR="00793DF3" w:rsidRPr="004237D9">
        <w:rPr>
          <w:rFonts w:ascii="Trebuchet MS" w:hAnsi="Trebuchet MS"/>
          <w:sz w:val="20"/>
          <w:szCs w:val="20"/>
        </w:rPr>
        <w:t>Serve</w:t>
      </w:r>
      <w:r w:rsidR="0059056F" w:rsidRPr="004237D9">
        <w:rPr>
          <w:rFonts w:ascii="Trebuchet MS" w:hAnsi="Trebuchet MS"/>
          <w:sz w:val="20"/>
          <w:szCs w:val="20"/>
        </w:rPr>
        <w:t xml:space="preserve"> as an Executive Sponsor for </w:t>
      </w:r>
      <w:r w:rsidR="00903093" w:rsidRPr="004237D9">
        <w:rPr>
          <w:rFonts w:ascii="Trebuchet MS" w:hAnsi="Trebuchet MS"/>
          <w:sz w:val="20"/>
          <w:szCs w:val="20"/>
        </w:rPr>
        <w:t>PDD</w:t>
      </w:r>
      <w:r w:rsidR="00793DF3" w:rsidRPr="004237D9">
        <w:rPr>
          <w:rFonts w:ascii="Trebuchet MS" w:hAnsi="Trebuchet MS"/>
          <w:sz w:val="20"/>
          <w:szCs w:val="20"/>
        </w:rPr>
        <w:t>s</w:t>
      </w:r>
      <w:r w:rsidR="0059056F" w:rsidRPr="004237D9">
        <w:rPr>
          <w:rFonts w:ascii="Trebuchet MS" w:hAnsi="Trebuchet MS"/>
          <w:sz w:val="20"/>
          <w:szCs w:val="20"/>
        </w:rPr>
        <w:t>.</w:t>
      </w:r>
      <w:r w:rsidRPr="004237D9">
        <w:rPr>
          <w:rFonts w:ascii="Trebuchet MS" w:hAnsi="Trebuchet MS"/>
          <w:sz w:val="20"/>
          <w:szCs w:val="20"/>
        </w:rPr>
        <w:t xml:space="preserve">  Speakers and Presentation are to be consistent and in accordance with the objectives of KIPMI Chapter and with approval of the Chapter Board.  </w:t>
      </w:r>
    </w:p>
    <w:p w14:paraId="1734C310" w14:textId="77777777" w:rsidR="00D3019E" w:rsidRPr="004237D9" w:rsidRDefault="00D3019E" w:rsidP="00D3019E">
      <w:pPr>
        <w:pStyle w:val="listheading"/>
        <w:spacing w:before="240"/>
      </w:pPr>
      <w:r w:rsidRPr="004237D9">
        <w:t>Essential Job Functions</w:t>
      </w:r>
    </w:p>
    <w:p w14:paraId="5E2C063E" w14:textId="77777777" w:rsidR="007C40CC" w:rsidRPr="004237D9" w:rsidRDefault="007C40CC" w:rsidP="007C40CC">
      <w:pPr>
        <w:pStyle w:val="Listbulletindented"/>
      </w:pPr>
      <w:r w:rsidRPr="004237D9">
        <w:t>Overall stewardship of the Programs portfolio and its performance in suppo</w:t>
      </w:r>
      <w:r w:rsidR="00903093" w:rsidRPr="004237D9">
        <w:t>rt of the Annual Business Plan</w:t>
      </w:r>
    </w:p>
    <w:p w14:paraId="59F852A9" w14:textId="77777777" w:rsidR="009F43AF" w:rsidRPr="004237D9" w:rsidRDefault="007C40CC" w:rsidP="007C40CC">
      <w:pPr>
        <w:pStyle w:val="Listbulletindented"/>
      </w:pPr>
      <w:r w:rsidRPr="004237D9">
        <w:t>Developm</w:t>
      </w:r>
      <w:r w:rsidR="00903093" w:rsidRPr="004237D9">
        <w:t>ent of the annual program plan</w:t>
      </w:r>
      <w:r w:rsidR="009F43AF" w:rsidRPr="004237D9">
        <w:t xml:space="preserve"> including:</w:t>
      </w:r>
    </w:p>
    <w:p w14:paraId="26880AF1" w14:textId="537854E6" w:rsidR="009F43AF" w:rsidRPr="004237D9" w:rsidRDefault="00355CBC" w:rsidP="009F43AF">
      <w:pPr>
        <w:pStyle w:val="Listbulletindented"/>
        <w:numPr>
          <w:ilvl w:val="1"/>
          <w:numId w:val="3"/>
        </w:numPr>
      </w:pPr>
      <w:r>
        <w:t>M</w:t>
      </w:r>
      <w:r w:rsidR="009F43AF" w:rsidRPr="004237D9">
        <w:t>onthly meetings</w:t>
      </w:r>
    </w:p>
    <w:p w14:paraId="4C188875" w14:textId="77777777" w:rsidR="009F43AF" w:rsidRPr="004237D9" w:rsidRDefault="009F43AF" w:rsidP="009F43AF">
      <w:pPr>
        <w:pStyle w:val="Listbulletindented"/>
        <w:numPr>
          <w:ilvl w:val="1"/>
          <w:numId w:val="3"/>
        </w:numPr>
      </w:pPr>
      <w:r w:rsidRPr="004237D9">
        <w:t>PDDs/Symposium</w:t>
      </w:r>
    </w:p>
    <w:p w14:paraId="6437C03A" w14:textId="77777777" w:rsidR="007C40CC" w:rsidRPr="004237D9" w:rsidRDefault="009F43AF" w:rsidP="009F43AF">
      <w:pPr>
        <w:pStyle w:val="Listbulletindented"/>
        <w:numPr>
          <w:ilvl w:val="1"/>
          <w:numId w:val="3"/>
        </w:numPr>
      </w:pPr>
      <w:r w:rsidRPr="004237D9">
        <w:t>Holiday event</w:t>
      </w:r>
    </w:p>
    <w:p w14:paraId="49D65519" w14:textId="77777777" w:rsidR="00C01068" w:rsidRPr="004237D9" w:rsidRDefault="00C01068" w:rsidP="00C01068">
      <w:pPr>
        <w:pStyle w:val="Listbulletindented"/>
      </w:pPr>
      <w:r w:rsidRPr="004237D9">
        <w:t>Manage Speaker Line-Up</w:t>
      </w:r>
    </w:p>
    <w:p w14:paraId="3E8B8CBA" w14:textId="4A5DE8E0" w:rsidR="00C01068" w:rsidRPr="004237D9" w:rsidRDefault="00C01068" w:rsidP="00C01068">
      <w:pPr>
        <w:pStyle w:val="Listbulletindented"/>
        <w:numPr>
          <w:ilvl w:val="1"/>
          <w:numId w:val="3"/>
        </w:numPr>
      </w:pPr>
      <w:r w:rsidRPr="004237D9">
        <w:t>Identify and schedule speakers</w:t>
      </w:r>
      <w:r w:rsidR="00355CBC">
        <w:t>.</w:t>
      </w:r>
      <w:r w:rsidRPr="004237D9">
        <w:t xml:space="preserve"> </w:t>
      </w:r>
    </w:p>
    <w:p w14:paraId="0AA2A3F3" w14:textId="4F7A2015" w:rsidR="00C01068" w:rsidRPr="004237D9" w:rsidRDefault="00C01068" w:rsidP="00C01068">
      <w:pPr>
        <w:pStyle w:val="Listbulletindented"/>
        <w:numPr>
          <w:ilvl w:val="1"/>
          <w:numId w:val="3"/>
        </w:numPr>
      </w:pPr>
      <w:r w:rsidRPr="004237D9">
        <w:t>Ensure speaker commitments for the next 4 months</w:t>
      </w:r>
      <w:r w:rsidR="008A4B36">
        <w:t>.</w:t>
      </w:r>
    </w:p>
    <w:p w14:paraId="1C7855BB" w14:textId="77777777" w:rsidR="00C01068" w:rsidRPr="004237D9" w:rsidRDefault="00C01068" w:rsidP="00C01068">
      <w:pPr>
        <w:pStyle w:val="Listbulletindented"/>
        <w:numPr>
          <w:ilvl w:val="1"/>
          <w:numId w:val="3"/>
        </w:numPr>
      </w:pPr>
      <w:r w:rsidRPr="004237D9">
        <w:t>Identify back up speakers, as a contingency toward last minute cancellations</w:t>
      </w:r>
    </w:p>
    <w:p w14:paraId="4F7DA01A" w14:textId="77777777" w:rsidR="007C40CC" w:rsidRPr="004237D9" w:rsidRDefault="00C01068" w:rsidP="007C40CC">
      <w:pPr>
        <w:pStyle w:val="Listbulletindented"/>
      </w:pPr>
      <w:r w:rsidRPr="004237D9">
        <w:t>C</w:t>
      </w:r>
      <w:r w:rsidR="007C40CC" w:rsidRPr="004237D9">
        <w:t>oordinat</w:t>
      </w:r>
      <w:r w:rsidRPr="004237D9">
        <w:t>e</w:t>
      </w:r>
      <w:r w:rsidR="007C40CC" w:rsidRPr="004237D9">
        <w:t xml:space="preserve"> activities related to month chapter meetings, including but not </w:t>
      </w:r>
      <w:r w:rsidRPr="004237D9">
        <w:t>limited to:</w:t>
      </w:r>
    </w:p>
    <w:p w14:paraId="2173F5FD" w14:textId="35196327" w:rsidR="00C01068" w:rsidRPr="004237D9" w:rsidRDefault="007C40CC" w:rsidP="00C01068">
      <w:pPr>
        <w:pStyle w:val="ListParagraph"/>
        <w:numPr>
          <w:ilvl w:val="1"/>
          <w:numId w:val="3"/>
        </w:numPr>
        <w:spacing w:line="240" w:lineRule="auto"/>
        <w:rPr>
          <w:rFonts w:ascii="Trebuchet MS" w:eastAsia="Times New Roman" w:hAnsi="Trebuchet MS"/>
          <w:sz w:val="20"/>
          <w:szCs w:val="20"/>
          <w:lang w:eastAsia="en-US"/>
        </w:rPr>
      </w:pPr>
      <w:r w:rsidRPr="004237D9">
        <w:rPr>
          <w:rFonts w:ascii="Trebuchet MS" w:eastAsia="Times New Roman" w:hAnsi="Trebuchet MS"/>
          <w:sz w:val="20"/>
          <w:szCs w:val="20"/>
          <w:lang w:eastAsia="en-US"/>
        </w:rPr>
        <w:t xml:space="preserve">Provide VPs of Communications, </w:t>
      </w:r>
      <w:r w:rsidR="00355CBC">
        <w:rPr>
          <w:rFonts w:ascii="Trebuchet MS" w:eastAsia="Times New Roman" w:hAnsi="Trebuchet MS"/>
          <w:sz w:val="20"/>
          <w:szCs w:val="20"/>
          <w:lang w:eastAsia="en-US"/>
        </w:rPr>
        <w:t>Technology</w:t>
      </w:r>
      <w:r w:rsidRPr="004237D9">
        <w:rPr>
          <w:rFonts w:ascii="Trebuchet MS" w:eastAsia="Times New Roman" w:hAnsi="Trebuchet MS"/>
          <w:sz w:val="20"/>
          <w:szCs w:val="20"/>
          <w:lang w:eastAsia="en-US"/>
        </w:rPr>
        <w:t>,</w:t>
      </w:r>
      <w:r w:rsidR="00355CBC">
        <w:rPr>
          <w:rFonts w:ascii="Trebuchet MS" w:eastAsia="Times New Roman" w:hAnsi="Trebuchet MS"/>
          <w:sz w:val="20"/>
          <w:szCs w:val="20"/>
          <w:lang w:eastAsia="en-US"/>
        </w:rPr>
        <w:t xml:space="preserve"> and</w:t>
      </w:r>
      <w:r w:rsidRPr="004237D9">
        <w:rPr>
          <w:rFonts w:ascii="Trebuchet MS" w:eastAsia="Times New Roman" w:hAnsi="Trebuchet MS"/>
          <w:sz w:val="20"/>
          <w:szCs w:val="20"/>
          <w:lang w:eastAsia="en-US"/>
        </w:rPr>
        <w:t xml:space="preserve"> Membership with upcoming chapter meeting information</w:t>
      </w:r>
      <w:r w:rsidR="0059056F" w:rsidRPr="004237D9">
        <w:rPr>
          <w:rFonts w:ascii="Trebuchet MS" w:eastAsia="Times New Roman" w:hAnsi="Trebuchet MS"/>
          <w:sz w:val="20"/>
          <w:szCs w:val="20"/>
          <w:lang w:eastAsia="en-US"/>
        </w:rPr>
        <w:t>.</w:t>
      </w:r>
    </w:p>
    <w:p w14:paraId="78B0BE01" w14:textId="77777777" w:rsidR="00C01068" w:rsidRPr="004237D9" w:rsidRDefault="00C01068" w:rsidP="00C01068">
      <w:pPr>
        <w:pStyle w:val="ListParagraph"/>
        <w:numPr>
          <w:ilvl w:val="1"/>
          <w:numId w:val="3"/>
        </w:numPr>
        <w:spacing w:line="240" w:lineRule="auto"/>
        <w:rPr>
          <w:rFonts w:ascii="Trebuchet MS" w:eastAsia="Times New Roman" w:hAnsi="Trebuchet MS"/>
          <w:sz w:val="20"/>
          <w:szCs w:val="20"/>
          <w:lang w:eastAsia="en-US"/>
        </w:rPr>
      </w:pPr>
      <w:r w:rsidRPr="004237D9">
        <w:rPr>
          <w:rFonts w:ascii="Trebuchet MS" w:eastAsia="Times New Roman" w:hAnsi="Trebuchet MS"/>
          <w:sz w:val="20"/>
          <w:szCs w:val="20"/>
          <w:lang w:eastAsia="en-US"/>
        </w:rPr>
        <w:t>Meet with speakers prior to events to collaborate on presentation content and event logistics.</w:t>
      </w:r>
    </w:p>
    <w:p w14:paraId="2F761710" w14:textId="2DF1001D" w:rsidR="007C40CC" w:rsidRPr="004237D9" w:rsidRDefault="00355CBC" w:rsidP="007C40CC">
      <w:pPr>
        <w:pStyle w:val="ListParagraph"/>
        <w:numPr>
          <w:ilvl w:val="1"/>
          <w:numId w:val="3"/>
        </w:numPr>
        <w:spacing w:line="240" w:lineRule="auto"/>
        <w:rPr>
          <w:rFonts w:ascii="Trebuchet MS" w:eastAsia="Times New Roman" w:hAnsi="Trebuchet MS"/>
          <w:sz w:val="20"/>
          <w:szCs w:val="20"/>
          <w:lang w:eastAsia="en-US"/>
        </w:rPr>
      </w:pPr>
      <w:r>
        <w:rPr>
          <w:rFonts w:ascii="Trebuchet MS" w:eastAsia="Times New Roman" w:hAnsi="Trebuchet MS"/>
          <w:sz w:val="20"/>
          <w:szCs w:val="20"/>
          <w:lang w:eastAsia="en-US"/>
        </w:rPr>
        <w:t>Update intro slides</w:t>
      </w:r>
      <w:r w:rsidR="007C40CC" w:rsidRPr="004237D9">
        <w:rPr>
          <w:rFonts w:ascii="Trebuchet MS" w:eastAsia="Times New Roman" w:hAnsi="Trebuchet MS"/>
          <w:sz w:val="20"/>
          <w:szCs w:val="20"/>
          <w:lang w:eastAsia="en-US"/>
        </w:rPr>
        <w:t xml:space="preserve"> before the meeting.</w:t>
      </w:r>
    </w:p>
    <w:p w14:paraId="605F8D76" w14:textId="6D91A9B1" w:rsidR="00903093" w:rsidRPr="004237D9" w:rsidRDefault="00903093" w:rsidP="00903093">
      <w:pPr>
        <w:pStyle w:val="ListParagraph"/>
        <w:numPr>
          <w:ilvl w:val="1"/>
          <w:numId w:val="3"/>
        </w:numPr>
        <w:spacing w:line="240" w:lineRule="auto"/>
        <w:rPr>
          <w:rFonts w:ascii="Trebuchet MS" w:eastAsia="Times New Roman" w:hAnsi="Trebuchet MS"/>
          <w:sz w:val="20"/>
          <w:szCs w:val="20"/>
          <w:lang w:eastAsia="en-US"/>
        </w:rPr>
      </w:pPr>
      <w:r w:rsidRPr="004237D9">
        <w:rPr>
          <w:rFonts w:ascii="Trebuchet MS" w:eastAsia="Times New Roman" w:hAnsi="Trebuchet MS"/>
          <w:sz w:val="20"/>
          <w:szCs w:val="20"/>
          <w:lang w:eastAsia="en-US"/>
        </w:rPr>
        <w:t xml:space="preserve">Arrange for gifts </w:t>
      </w:r>
      <w:r w:rsidR="00355CBC">
        <w:rPr>
          <w:rFonts w:ascii="Trebuchet MS" w:eastAsia="Times New Roman" w:hAnsi="Trebuchet MS"/>
          <w:sz w:val="20"/>
          <w:szCs w:val="20"/>
          <w:lang w:eastAsia="en-US"/>
        </w:rPr>
        <w:t>for</w:t>
      </w:r>
      <w:r w:rsidRPr="004237D9">
        <w:rPr>
          <w:rFonts w:ascii="Trebuchet MS" w:eastAsia="Times New Roman" w:hAnsi="Trebuchet MS"/>
          <w:sz w:val="20"/>
          <w:szCs w:val="20"/>
          <w:lang w:eastAsia="en-US"/>
        </w:rPr>
        <w:t xml:space="preserve"> monthly speakers.</w:t>
      </w:r>
    </w:p>
    <w:p w14:paraId="4CC2E11A" w14:textId="50B70A97" w:rsidR="007C40CC" w:rsidRPr="004237D9" w:rsidRDefault="007C40CC" w:rsidP="007C40CC">
      <w:pPr>
        <w:pStyle w:val="ListParagraph"/>
        <w:numPr>
          <w:ilvl w:val="1"/>
          <w:numId w:val="3"/>
        </w:numPr>
        <w:spacing w:line="240" w:lineRule="auto"/>
        <w:rPr>
          <w:rFonts w:ascii="Trebuchet MS" w:eastAsia="Times New Roman" w:hAnsi="Trebuchet MS"/>
          <w:sz w:val="20"/>
          <w:szCs w:val="20"/>
          <w:lang w:eastAsia="en-US"/>
        </w:rPr>
      </w:pPr>
      <w:r w:rsidRPr="004237D9">
        <w:rPr>
          <w:rFonts w:ascii="Trebuchet MS" w:eastAsia="Times New Roman" w:hAnsi="Trebuchet MS"/>
          <w:sz w:val="20"/>
          <w:szCs w:val="20"/>
          <w:lang w:eastAsia="en-US"/>
        </w:rPr>
        <w:t xml:space="preserve">Provide Speaker Presentations to </w:t>
      </w:r>
      <w:r w:rsidR="00355CBC">
        <w:rPr>
          <w:rFonts w:ascii="Trebuchet MS" w:eastAsia="Times New Roman" w:hAnsi="Trebuchet MS"/>
          <w:sz w:val="20"/>
          <w:szCs w:val="20"/>
          <w:lang w:eastAsia="en-US"/>
        </w:rPr>
        <w:t>VP of Technology</w:t>
      </w:r>
      <w:r w:rsidR="008A4B36">
        <w:rPr>
          <w:rFonts w:ascii="Trebuchet MS" w:eastAsia="Times New Roman" w:hAnsi="Trebuchet MS"/>
          <w:sz w:val="20"/>
          <w:szCs w:val="20"/>
          <w:lang w:eastAsia="en-US"/>
        </w:rPr>
        <w:t xml:space="preserve"> prior to</w:t>
      </w:r>
      <w:r w:rsidRPr="004237D9">
        <w:rPr>
          <w:rFonts w:ascii="Trebuchet MS" w:eastAsia="Times New Roman" w:hAnsi="Trebuchet MS"/>
          <w:sz w:val="20"/>
          <w:szCs w:val="20"/>
          <w:lang w:eastAsia="en-US"/>
        </w:rPr>
        <w:t xml:space="preserve"> meeting.</w:t>
      </w:r>
    </w:p>
    <w:p w14:paraId="6B42783C" w14:textId="77777777" w:rsidR="007C40CC" w:rsidRPr="004237D9" w:rsidRDefault="007C40CC" w:rsidP="007C40CC">
      <w:pPr>
        <w:pStyle w:val="ListParagraph"/>
        <w:numPr>
          <w:ilvl w:val="1"/>
          <w:numId w:val="3"/>
        </w:numPr>
        <w:spacing w:line="240" w:lineRule="auto"/>
        <w:rPr>
          <w:rFonts w:ascii="Trebuchet MS" w:eastAsia="Times New Roman" w:hAnsi="Trebuchet MS"/>
          <w:sz w:val="20"/>
          <w:szCs w:val="20"/>
          <w:lang w:eastAsia="en-US"/>
        </w:rPr>
      </w:pPr>
      <w:r w:rsidRPr="004237D9">
        <w:rPr>
          <w:rFonts w:ascii="Trebuchet MS" w:eastAsia="Times New Roman" w:hAnsi="Trebuchet MS"/>
          <w:sz w:val="20"/>
          <w:szCs w:val="20"/>
          <w:lang w:eastAsia="en-US"/>
        </w:rPr>
        <w:t>Work with Chapter President to introduce speakers, organize meetings, etc.</w:t>
      </w:r>
    </w:p>
    <w:p w14:paraId="700B952C" w14:textId="191E296F" w:rsidR="0081404B" w:rsidRPr="00846894" w:rsidRDefault="0081404B" w:rsidP="007C40CC">
      <w:pPr>
        <w:pStyle w:val="ListParagraph"/>
        <w:numPr>
          <w:ilvl w:val="1"/>
          <w:numId w:val="3"/>
        </w:numPr>
        <w:spacing w:line="240" w:lineRule="auto"/>
        <w:rPr>
          <w:rFonts w:ascii="Trebuchet MS" w:eastAsia="Times New Roman" w:hAnsi="Trebuchet MS"/>
          <w:sz w:val="20"/>
          <w:szCs w:val="20"/>
          <w:lang w:eastAsia="en-US"/>
        </w:rPr>
      </w:pPr>
      <w:r w:rsidRPr="00846894">
        <w:rPr>
          <w:rFonts w:ascii="Trebuchet MS" w:eastAsia="Times New Roman" w:hAnsi="Trebuchet MS"/>
          <w:sz w:val="20"/>
          <w:szCs w:val="20"/>
          <w:lang w:eastAsia="en-US"/>
        </w:rPr>
        <w:t>Compile and communicate results of event surveys</w:t>
      </w:r>
      <w:r w:rsidR="008A4B36">
        <w:rPr>
          <w:rFonts w:ascii="Trebuchet MS" w:eastAsia="Times New Roman" w:hAnsi="Trebuchet MS"/>
          <w:sz w:val="20"/>
          <w:szCs w:val="20"/>
          <w:lang w:eastAsia="en-US"/>
        </w:rPr>
        <w:t>.</w:t>
      </w:r>
    </w:p>
    <w:p w14:paraId="322B4201" w14:textId="3E45EE5C" w:rsidR="00F72B25" w:rsidRPr="004237D9" w:rsidRDefault="00F72B25" w:rsidP="00F72B25">
      <w:pPr>
        <w:pStyle w:val="Listbulletindented"/>
      </w:pPr>
      <w:r>
        <w:t>Transition responsibilities to incoming VP of Programs</w:t>
      </w:r>
    </w:p>
    <w:p w14:paraId="27BB6763" w14:textId="77777777" w:rsidR="009F43AF" w:rsidRPr="004237D9" w:rsidRDefault="009F43AF" w:rsidP="009F43AF">
      <w:pPr>
        <w:pStyle w:val="Listbulletindented"/>
        <w:numPr>
          <w:ilvl w:val="0"/>
          <w:numId w:val="0"/>
        </w:numPr>
        <w:ind w:left="720" w:hanging="360"/>
      </w:pPr>
    </w:p>
    <w:p w14:paraId="5B79FE54" w14:textId="77777777" w:rsidR="009F43AF" w:rsidRPr="004237D9" w:rsidRDefault="009F43AF" w:rsidP="009F43AF">
      <w:pPr>
        <w:rPr>
          <w:rFonts w:ascii="Trebuchet MS" w:hAnsi="Trebuchet MS"/>
          <w:b/>
          <w:sz w:val="20"/>
          <w:szCs w:val="20"/>
        </w:rPr>
      </w:pPr>
      <w:r w:rsidRPr="004237D9">
        <w:rPr>
          <w:rFonts w:ascii="Trebuchet MS" w:hAnsi="Trebuchet MS"/>
          <w:b/>
          <w:sz w:val="20"/>
          <w:szCs w:val="20"/>
        </w:rPr>
        <w:t>All KIPMI Chapter Elected Board Members are responsible for:</w:t>
      </w:r>
    </w:p>
    <w:p w14:paraId="721ED3A6" w14:textId="77777777" w:rsidR="009F43AF" w:rsidRPr="004237D9" w:rsidRDefault="009F43AF" w:rsidP="009F43AF">
      <w:pPr>
        <w:rPr>
          <w:rFonts w:ascii="Trebuchet MS" w:hAnsi="Trebuchet MS"/>
          <w:b/>
          <w:sz w:val="20"/>
          <w:szCs w:val="20"/>
        </w:rPr>
      </w:pPr>
    </w:p>
    <w:p w14:paraId="23AA802B" w14:textId="77777777" w:rsidR="009F43AF" w:rsidRPr="004237D9" w:rsidRDefault="009F43AF" w:rsidP="009F43AF">
      <w:pPr>
        <w:pStyle w:val="Listbulletindented"/>
      </w:pPr>
      <w:r w:rsidRPr="004237D9">
        <w:t>Attending all board meetings</w:t>
      </w:r>
    </w:p>
    <w:p w14:paraId="5F03A4A5" w14:textId="77777777" w:rsidR="009F43AF" w:rsidRPr="004237D9" w:rsidRDefault="009F43AF" w:rsidP="009F43AF">
      <w:pPr>
        <w:pStyle w:val="Listbulletindented"/>
      </w:pPr>
      <w:r w:rsidRPr="004237D9">
        <w:t>Replying to motions via email within 3 business days for decisions between meetings</w:t>
      </w:r>
    </w:p>
    <w:p w14:paraId="29D04288" w14:textId="77777777" w:rsidR="009F43AF" w:rsidRPr="004237D9" w:rsidRDefault="009F43AF" w:rsidP="009F43AF">
      <w:pPr>
        <w:pStyle w:val="Listbulletindented"/>
      </w:pPr>
      <w:r w:rsidRPr="004237D9">
        <w:t>Attending all possible chapter events such as dinner and lunch meetings as a visible member of the board</w:t>
      </w:r>
    </w:p>
    <w:p w14:paraId="35952729" w14:textId="77777777" w:rsidR="009F43AF" w:rsidRPr="004237D9" w:rsidRDefault="009F43AF" w:rsidP="009F43AF">
      <w:pPr>
        <w:pStyle w:val="Listbulletindented"/>
      </w:pPr>
      <w:r w:rsidRPr="004237D9">
        <w:t>Attending and contributing to all annual planning and strategy sessions</w:t>
      </w:r>
    </w:p>
    <w:p w14:paraId="360C1BDF" w14:textId="77777777" w:rsidR="009F43AF" w:rsidRPr="004237D9" w:rsidRDefault="009F43AF" w:rsidP="009F43AF">
      <w:pPr>
        <w:pStyle w:val="Listbulletindented"/>
      </w:pPr>
      <w:bookmarkStart w:id="0" w:name="_Hlk525125846"/>
      <w:r w:rsidRPr="004237D9">
        <w:t>When possible, and at the direction of the President, attend PMI Regional Meetings</w:t>
      </w:r>
    </w:p>
    <w:bookmarkEnd w:id="0"/>
    <w:p w14:paraId="09961AE6" w14:textId="77777777" w:rsidR="009F43AF" w:rsidRPr="004237D9" w:rsidRDefault="009F43AF" w:rsidP="009F43AF">
      <w:pPr>
        <w:pStyle w:val="Listbulletindented"/>
      </w:pPr>
      <w:r w:rsidRPr="004237D9">
        <w:t>When possible, and at the direction of the President, attend PMI Leadership Meetings</w:t>
      </w:r>
    </w:p>
    <w:p w14:paraId="5E9297B5" w14:textId="739E1E19" w:rsidR="009F43AF" w:rsidRPr="004237D9" w:rsidRDefault="009F43AF" w:rsidP="009F43AF">
      <w:pPr>
        <w:pStyle w:val="Listbulletindented"/>
      </w:pPr>
      <w:r w:rsidRPr="004237D9">
        <w:t xml:space="preserve">Collaborating with other board members with initiatives that cross board </w:t>
      </w:r>
      <w:proofErr w:type="gramStart"/>
      <w:r w:rsidR="004A05C6">
        <w:t>positions</w:t>
      </w:r>
      <w:proofErr w:type="gramEnd"/>
    </w:p>
    <w:p w14:paraId="38D2F6C3" w14:textId="77777777" w:rsidR="009F43AF" w:rsidRPr="004237D9" w:rsidRDefault="009F43AF" w:rsidP="009F43AF">
      <w:pPr>
        <w:pStyle w:val="Listbulletindented"/>
      </w:pPr>
      <w:r w:rsidRPr="004237D9">
        <w:t>Keeping up on duties and responsibilities of own portfolio</w:t>
      </w:r>
    </w:p>
    <w:p w14:paraId="105161EC" w14:textId="77777777" w:rsidR="009F43AF" w:rsidRPr="004237D9" w:rsidRDefault="009F43AF" w:rsidP="009F43AF">
      <w:pPr>
        <w:pStyle w:val="Listbulletindented"/>
      </w:pPr>
      <w:r w:rsidRPr="004237D9">
        <w:t>Contributing to the overall board strategy and effective operations</w:t>
      </w:r>
    </w:p>
    <w:p w14:paraId="1D264E5D" w14:textId="77777777" w:rsidR="009F43AF" w:rsidRPr="004237D9" w:rsidRDefault="009F43AF" w:rsidP="009F43AF">
      <w:pPr>
        <w:pStyle w:val="Listbulletindented"/>
      </w:pPr>
      <w:r w:rsidRPr="004237D9">
        <w:lastRenderedPageBreak/>
        <w:t>Promoting KIPMI and its initiatives and values at business and PM community events</w:t>
      </w:r>
    </w:p>
    <w:p w14:paraId="6198FF07" w14:textId="77777777" w:rsidR="009F43AF" w:rsidRPr="004237D9" w:rsidRDefault="009F43AF" w:rsidP="009F43AF">
      <w:pPr>
        <w:pStyle w:val="Listbulletindented"/>
      </w:pPr>
      <w:r w:rsidRPr="004237D9">
        <w:t>Building good relationships with members and volunteers</w:t>
      </w:r>
    </w:p>
    <w:p w14:paraId="457CA70E" w14:textId="77777777" w:rsidR="009F43AF" w:rsidRPr="004237D9" w:rsidRDefault="009F43AF" w:rsidP="009F43AF">
      <w:pPr>
        <w:pStyle w:val="Listbulletindented"/>
      </w:pPr>
      <w:r w:rsidRPr="004237D9">
        <w:t>Building positive and productive relationships between KIPMI and the business and education communities</w:t>
      </w:r>
    </w:p>
    <w:p w14:paraId="5A21930F" w14:textId="77777777" w:rsidR="009F43AF" w:rsidRPr="004237D9" w:rsidRDefault="009F43AF" w:rsidP="009F43AF">
      <w:pPr>
        <w:pStyle w:val="Listbulletindented"/>
      </w:pPr>
      <w:r w:rsidRPr="004237D9">
        <w:t>Contributing information for the KIPMI website and other communications</w:t>
      </w:r>
    </w:p>
    <w:p w14:paraId="55139185" w14:textId="77777777" w:rsidR="00D3019E" w:rsidRDefault="00D3019E">
      <w:pPr>
        <w:rPr>
          <w:rFonts w:ascii="Trebuchet MS" w:hAnsi="Trebuchet MS"/>
          <w:sz w:val="20"/>
          <w:szCs w:val="20"/>
        </w:rPr>
      </w:pPr>
    </w:p>
    <w:p w14:paraId="6AC28ACF" w14:textId="77777777" w:rsidR="00D3019E" w:rsidRPr="00725797" w:rsidRDefault="00D3019E">
      <w:pPr>
        <w:pBdr>
          <w:top w:val="single" w:sz="4" w:space="1" w:color="auto"/>
          <w:left w:val="single" w:sz="4" w:space="4" w:color="auto"/>
          <w:bottom w:val="single" w:sz="4" w:space="1" w:color="auto"/>
          <w:right w:val="single" w:sz="4" w:space="4" w:color="auto"/>
        </w:pBdr>
        <w:rPr>
          <w:rFonts w:ascii="Trebuchet MS" w:hAnsi="Trebuchet MS"/>
          <w:sz w:val="20"/>
          <w:szCs w:val="20"/>
        </w:rPr>
      </w:pPr>
      <w:r>
        <w:rPr>
          <w:rFonts w:ascii="Trebuchet MS" w:hAnsi="Trebuchet MS"/>
          <w:sz w:val="20"/>
          <w:szCs w:val="20"/>
        </w:rPr>
        <w:t xml:space="preserve">NOTE:  </w:t>
      </w:r>
      <w:r w:rsidRPr="00725797">
        <w:rPr>
          <w:rFonts w:ascii="Trebuchet MS" w:hAnsi="Trebuchet MS"/>
          <w:sz w:val="20"/>
          <w:szCs w:val="20"/>
        </w:rPr>
        <w:t xml:space="preserve">The above statements are intended to describe the general nature and level of work </w:t>
      </w:r>
      <w:r>
        <w:rPr>
          <w:rFonts w:ascii="Trebuchet MS" w:hAnsi="Trebuchet MS"/>
          <w:sz w:val="20"/>
          <w:szCs w:val="20"/>
        </w:rPr>
        <w:t>required for the position.</w:t>
      </w:r>
      <w:r w:rsidRPr="00725797">
        <w:rPr>
          <w:rFonts w:ascii="Trebuchet MS" w:hAnsi="Trebuchet MS"/>
          <w:sz w:val="20"/>
          <w:szCs w:val="20"/>
        </w:rPr>
        <w:t xml:space="preserve"> </w:t>
      </w:r>
      <w:r>
        <w:rPr>
          <w:rFonts w:ascii="Trebuchet MS" w:hAnsi="Trebuchet MS"/>
          <w:sz w:val="20"/>
          <w:szCs w:val="20"/>
        </w:rPr>
        <w:t xml:space="preserve">This job description is not intended to be all-inclusive. Other related duties may be required to meet the ongoing needs of the organization. </w:t>
      </w:r>
    </w:p>
    <w:sectPr w:rsidR="00D3019E" w:rsidRPr="00725797" w:rsidSect="00D3019E">
      <w:headerReference w:type="default" r:id="rId7"/>
      <w:footerReference w:type="default" r:id="rId8"/>
      <w:footnotePr>
        <w:numFmt w:val="chicago"/>
      </w:footnotePr>
      <w:pgSz w:w="12240" w:h="15840" w:code="1"/>
      <w:pgMar w:top="1800"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33483" w14:textId="77777777" w:rsidR="00D67411" w:rsidRDefault="00D67411">
      <w:r>
        <w:separator/>
      </w:r>
    </w:p>
  </w:endnote>
  <w:endnote w:type="continuationSeparator" w:id="0">
    <w:p w14:paraId="73D6E56D" w14:textId="77777777" w:rsidR="00D67411" w:rsidRDefault="00D6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0135" w14:textId="2C6D4F3A" w:rsidR="00D3019E" w:rsidRPr="00143F30" w:rsidRDefault="00D3019E" w:rsidP="00D3019E">
    <w:pPr>
      <w:pStyle w:val="Footer"/>
      <w:tabs>
        <w:tab w:val="clear" w:pos="8640"/>
        <w:tab w:val="right" w:pos="9360"/>
      </w:tabs>
      <w:rPr>
        <w:rFonts w:ascii="Arial" w:hAnsi="Arial" w:cs="Arial"/>
        <w:i/>
        <w:sz w:val="16"/>
        <w:szCs w:val="16"/>
      </w:rPr>
    </w:pPr>
    <w:r w:rsidRPr="00143F30">
      <w:rPr>
        <w:rFonts w:ascii="Arial" w:hAnsi="Arial" w:cs="Arial"/>
        <w:i/>
        <w:sz w:val="16"/>
        <w:szCs w:val="16"/>
      </w:rPr>
      <w:t xml:space="preserve">Page </w:t>
    </w:r>
    <w:r w:rsidR="0081659D" w:rsidRPr="00143F30">
      <w:rPr>
        <w:rFonts w:ascii="Arial" w:hAnsi="Arial" w:cs="Arial"/>
        <w:i/>
        <w:sz w:val="16"/>
        <w:szCs w:val="16"/>
      </w:rPr>
      <w:fldChar w:fldCharType="begin"/>
    </w:r>
    <w:r w:rsidRPr="00143F30">
      <w:rPr>
        <w:rFonts w:ascii="Arial" w:hAnsi="Arial" w:cs="Arial"/>
        <w:i/>
        <w:sz w:val="16"/>
        <w:szCs w:val="16"/>
      </w:rPr>
      <w:instrText xml:space="preserve"> PAGE </w:instrText>
    </w:r>
    <w:r w:rsidR="0081659D" w:rsidRPr="00143F30">
      <w:rPr>
        <w:rFonts w:ascii="Arial" w:hAnsi="Arial" w:cs="Arial"/>
        <w:i/>
        <w:sz w:val="16"/>
        <w:szCs w:val="16"/>
      </w:rPr>
      <w:fldChar w:fldCharType="separate"/>
    </w:r>
    <w:r w:rsidR="000C5263">
      <w:rPr>
        <w:rFonts w:ascii="Arial" w:hAnsi="Arial" w:cs="Arial"/>
        <w:i/>
        <w:noProof/>
        <w:sz w:val="16"/>
        <w:szCs w:val="16"/>
      </w:rPr>
      <w:t>2</w:t>
    </w:r>
    <w:r w:rsidR="0081659D" w:rsidRPr="00143F30">
      <w:rPr>
        <w:rFonts w:ascii="Arial" w:hAnsi="Arial" w:cs="Arial"/>
        <w:i/>
        <w:sz w:val="16"/>
        <w:szCs w:val="16"/>
      </w:rPr>
      <w:fldChar w:fldCharType="end"/>
    </w:r>
    <w:r w:rsidRPr="00143F30">
      <w:rPr>
        <w:rFonts w:ascii="Arial" w:hAnsi="Arial" w:cs="Arial"/>
        <w:i/>
        <w:sz w:val="16"/>
        <w:szCs w:val="16"/>
      </w:rPr>
      <w:t xml:space="preserve"> of </w:t>
    </w:r>
    <w:r w:rsidR="0081659D" w:rsidRPr="00143F30">
      <w:rPr>
        <w:rFonts w:ascii="Arial" w:hAnsi="Arial" w:cs="Arial"/>
        <w:i/>
        <w:sz w:val="16"/>
        <w:szCs w:val="16"/>
      </w:rPr>
      <w:fldChar w:fldCharType="begin"/>
    </w:r>
    <w:r w:rsidRPr="00143F30">
      <w:rPr>
        <w:rFonts w:ascii="Arial" w:hAnsi="Arial" w:cs="Arial"/>
        <w:i/>
        <w:sz w:val="16"/>
        <w:szCs w:val="16"/>
      </w:rPr>
      <w:instrText xml:space="preserve"> NUMPAGES </w:instrText>
    </w:r>
    <w:r w:rsidR="0081659D" w:rsidRPr="00143F30">
      <w:rPr>
        <w:rFonts w:ascii="Arial" w:hAnsi="Arial" w:cs="Arial"/>
        <w:i/>
        <w:sz w:val="16"/>
        <w:szCs w:val="16"/>
      </w:rPr>
      <w:fldChar w:fldCharType="separate"/>
    </w:r>
    <w:r w:rsidR="000C5263">
      <w:rPr>
        <w:rFonts w:ascii="Arial" w:hAnsi="Arial" w:cs="Arial"/>
        <w:i/>
        <w:noProof/>
        <w:sz w:val="16"/>
        <w:szCs w:val="16"/>
      </w:rPr>
      <w:t>2</w:t>
    </w:r>
    <w:r w:rsidR="0081659D" w:rsidRPr="00143F30">
      <w:rPr>
        <w:rFonts w:ascii="Arial" w:hAnsi="Arial" w:cs="Arial"/>
        <w:i/>
        <w:sz w:val="16"/>
        <w:szCs w:val="16"/>
      </w:rPr>
      <w:fldChar w:fldCharType="end"/>
    </w:r>
    <w:r w:rsidRPr="00143F30">
      <w:rPr>
        <w:rFonts w:ascii="Arial" w:hAnsi="Arial" w:cs="Arial"/>
        <w:i/>
        <w:sz w:val="16"/>
        <w:szCs w:val="16"/>
      </w:rPr>
      <w:tab/>
    </w:r>
    <w:r w:rsidRPr="00143F30">
      <w:rPr>
        <w:rFonts w:ascii="Arial" w:hAnsi="Arial" w:cs="Arial"/>
        <w:i/>
        <w:sz w:val="16"/>
        <w:szCs w:val="16"/>
      </w:rPr>
      <w:tab/>
    </w:r>
    <w:r w:rsidR="004A05C6">
      <w:rPr>
        <w:rFonts w:ascii="Arial" w:hAnsi="Arial" w:cs="Arial"/>
        <w:i/>
        <w:sz w:val="16"/>
        <w:szCs w:val="16"/>
      </w:rPr>
      <w:t>9/30</w:t>
    </w:r>
    <w:r w:rsidR="000C5263">
      <w:rPr>
        <w:rFonts w:ascii="Arial" w:hAnsi="Arial" w:cs="Arial"/>
        <w:i/>
        <w:sz w:val="16"/>
        <w:szCs w:val="16"/>
      </w:rPr>
      <w:t>/202</w:t>
    </w:r>
    <w:r w:rsidR="004A05C6">
      <w:rPr>
        <w:rFonts w:ascii="Arial" w:hAnsi="Arial" w:cs="Arial"/>
        <w:i/>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877DC" w14:textId="77777777" w:rsidR="00D67411" w:rsidRDefault="00D67411">
      <w:r>
        <w:separator/>
      </w:r>
    </w:p>
  </w:footnote>
  <w:footnote w:type="continuationSeparator" w:id="0">
    <w:p w14:paraId="0144230A" w14:textId="77777777" w:rsidR="00D67411" w:rsidRDefault="00D67411">
      <w:r>
        <w:continuationSeparator/>
      </w:r>
    </w:p>
  </w:footnote>
  <w:footnote w:id="1">
    <w:p w14:paraId="1AE44BCF" w14:textId="77777777" w:rsidR="00D3019E" w:rsidRPr="007C40CC" w:rsidRDefault="00813BEB" w:rsidP="007C40CC">
      <w:pPr>
        <w:pStyle w:val="FootnoteText"/>
      </w:pPr>
      <w:r>
        <w:rPr>
          <w:rStyle w:val="FootnoteReference"/>
        </w:rPr>
        <w:footnoteRef/>
      </w:r>
      <w:r>
        <w:t xml:space="preserve"> This number reflects the total number of current volunteers reporting into this position. All board positions are expected to mentor and assist the volunteers working under their guidance and leadership. Positions below VP such as Directors and committees are formed as needed and the number is not required to stay fixed.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315D" w14:textId="255EEB47" w:rsidR="00D3019E" w:rsidRPr="007F26BE" w:rsidRDefault="004237D9" w:rsidP="00D3019E">
    <w:pPr>
      <w:pStyle w:val="Heading1"/>
      <w:tabs>
        <w:tab w:val="right" w:pos="9360"/>
      </w:tabs>
      <w:ind w:right="58"/>
      <w:rPr>
        <w:rFonts w:cs="Times New Roman"/>
        <w:bCs w:val="0"/>
        <w:kern w:val="0"/>
        <w:sz w:val="36"/>
        <w:szCs w:val="36"/>
      </w:rPr>
    </w:pPr>
    <w:r>
      <w:rPr>
        <w:noProof/>
      </w:rPr>
      <w:drawing>
        <wp:inline distT="0" distB="0" distL="0" distR="0" wp14:anchorId="511227FF" wp14:editId="40953F72">
          <wp:extent cx="1561465" cy="457149"/>
          <wp:effectExtent l="0" t="0" r="635" b="63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i_chp_logo_kentuckiana_hrz_pms_c.jpg"/>
                  <pic:cNvPicPr/>
                </pic:nvPicPr>
                <pic:blipFill rotWithShape="1">
                  <a:blip r:embed="rId1"/>
                  <a:srcRect t="18358" b="18706"/>
                  <a:stretch/>
                </pic:blipFill>
                <pic:spPr bwMode="auto">
                  <a:xfrm>
                    <a:off x="0" y="0"/>
                    <a:ext cx="1586590" cy="464505"/>
                  </a:xfrm>
                  <a:prstGeom prst="rect">
                    <a:avLst/>
                  </a:prstGeom>
                  <a:ln>
                    <a:noFill/>
                  </a:ln>
                  <a:extLst>
                    <a:ext uri="{53640926-AAD7-44D8-BBD7-CCE9431645EC}">
                      <a14:shadowObscured xmlns:a14="http://schemas.microsoft.com/office/drawing/2010/main"/>
                    </a:ext>
                  </a:extLst>
                </pic:spPr>
              </pic:pic>
            </a:graphicData>
          </a:graphic>
        </wp:inline>
      </w:drawing>
    </w:r>
    <w:r w:rsidR="00D3019E">
      <w:t xml:space="preserve">  </w:t>
    </w:r>
    <w:r w:rsidR="00D3019E">
      <w:rPr>
        <w:kern w:val="0"/>
      </w:rPr>
      <w:t xml:space="preserve">PMI </w:t>
    </w:r>
    <w:proofErr w:type="spellStart"/>
    <w:r w:rsidR="00E06551">
      <w:rPr>
        <w:kern w:val="0"/>
      </w:rPr>
      <w:t>Kentuckiana</w:t>
    </w:r>
    <w:proofErr w:type="spellEnd"/>
    <w:r w:rsidR="00D3019E">
      <w:rPr>
        <w:kern w:val="0"/>
      </w:rPr>
      <w:t xml:space="preserve"> Chapter 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CEAC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63877"/>
    <w:multiLevelType w:val="hybridMultilevel"/>
    <w:tmpl w:val="D7DEE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CA4C9B"/>
    <w:multiLevelType w:val="hybridMultilevel"/>
    <w:tmpl w:val="48707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C05DA3"/>
    <w:multiLevelType w:val="hybridMultilevel"/>
    <w:tmpl w:val="FD02CFD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337BDC"/>
    <w:multiLevelType w:val="hybridMultilevel"/>
    <w:tmpl w:val="DBEEE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5F488C"/>
    <w:multiLevelType w:val="hybridMultilevel"/>
    <w:tmpl w:val="DFBCB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F60472"/>
    <w:multiLevelType w:val="multilevel"/>
    <w:tmpl w:val="8C30B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4804CC"/>
    <w:multiLevelType w:val="hybridMultilevel"/>
    <w:tmpl w:val="3392D2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7F792598"/>
    <w:multiLevelType w:val="hybridMultilevel"/>
    <w:tmpl w:val="A41E7B44"/>
    <w:lvl w:ilvl="0" w:tplc="6BE0F304">
      <w:start w:val="1"/>
      <w:numFmt w:val="bullet"/>
      <w:pStyle w:val="Listbulletinden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06083091">
    <w:abstractNumId w:val="2"/>
  </w:num>
  <w:num w:numId="2" w16cid:durableId="403378437">
    <w:abstractNumId w:val="1"/>
  </w:num>
  <w:num w:numId="3" w16cid:durableId="342515964">
    <w:abstractNumId w:val="8"/>
  </w:num>
  <w:num w:numId="4" w16cid:durableId="1590775626">
    <w:abstractNumId w:val="5"/>
  </w:num>
  <w:num w:numId="5" w16cid:durableId="832915025">
    <w:abstractNumId w:val="0"/>
  </w:num>
  <w:num w:numId="6" w16cid:durableId="1484926140">
    <w:abstractNumId w:val="4"/>
  </w:num>
  <w:num w:numId="7" w16cid:durableId="1529099123">
    <w:abstractNumId w:val="6"/>
  </w:num>
  <w:num w:numId="8" w16cid:durableId="704601774">
    <w:abstractNumId w:val="7"/>
  </w:num>
  <w:num w:numId="9" w16cid:durableId="837962473">
    <w:abstractNumId w:val="3"/>
  </w:num>
  <w:num w:numId="10" w16cid:durableId="7285003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F30"/>
    <w:rsid w:val="00011D61"/>
    <w:rsid w:val="000479E3"/>
    <w:rsid w:val="00065CA3"/>
    <w:rsid w:val="000C5263"/>
    <w:rsid w:val="00125888"/>
    <w:rsid w:val="00143F30"/>
    <w:rsid w:val="001B47A2"/>
    <w:rsid w:val="001F7899"/>
    <w:rsid w:val="002B4FA2"/>
    <w:rsid w:val="00344302"/>
    <w:rsid w:val="00355CBC"/>
    <w:rsid w:val="004237D9"/>
    <w:rsid w:val="00467345"/>
    <w:rsid w:val="004A05C6"/>
    <w:rsid w:val="004D0511"/>
    <w:rsid w:val="004E1754"/>
    <w:rsid w:val="0059056F"/>
    <w:rsid w:val="00595C92"/>
    <w:rsid w:val="0059731E"/>
    <w:rsid w:val="006111AA"/>
    <w:rsid w:val="0062040E"/>
    <w:rsid w:val="006211E2"/>
    <w:rsid w:val="0062438C"/>
    <w:rsid w:val="00627B29"/>
    <w:rsid w:val="006C3CA9"/>
    <w:rsid w:val="006E51BE"/>
    <w:rsid w:val="007104EA"/>
    <w:rsid w:val="00727677"/>
    <w:rsid w:val="00744F9A"/>
    <w:rsid w:val="00793DF3"/>
    <w:rsid w:val="007B0D69"/>
    <w:rsid w:val="007C40CC"/>
    <w:rsid w:val="00813BEB"/>
    <w:rsid w:val="0081404B"/>
    <w:rsid w:val="0081659D"/>
    <w:rsid w:val="00846894"/>
    <w:rsid w:val="00883BC6"/>
    <w:rsid w:val="008A4B36"/>
    <w:rsid w:val="008B2B64"/>
    <w:rsid w:val="00903093"/>
    <w:rsid w:val="00910F4C"/>
    <w:rsid w:val="00923EBB"/>
    <w:rsid w:val="00954967"/>
    <w:rsid w:val="009A50FC"/>
    <w:rsid w:val="009F43AF"/>
    <w:rsid w:val="00A75934"/>
    <w:rsid w:val="00AC2F53"/>
    <w:rsid w:val="00C01068"/>
    <w:rsid w:val="00CC0320"/>
    <w:rsid w:val="00CC098C"/>
    <w:rsid w:val="00D3019E"/>
    <w:rsid w:val="00D43D4E"/>
    <w:rsid w:val="00D67411"/>
    <w:rsid w:val="00D837F2"/>
    <w:rsid w:val="00DC4809"/>
    <w:rsid w:val="00DE70C4"/>
    <w:rsid w:val="00E06551"/>
    <w:rsid w:val="00E34810"/>
    <w:rsid w:val="00E473D5"/>
    <w:rsid w:val="00EB0A56"/>
    <w:rsid w:val="00F112A2"/>
    <w:rsid w:val="00F72B2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7D3DB2"/>
  <w15:docId w15:val="{1AAACD8A-E36C-4371-B8E3-D1BC88B7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07A6B"/>
    <w:pPr>
      <w:keepNext/>
      <w:spacing w:before="240" w:after="60"/>
      <w:outlineLvl w:val="0"/>
    </w:pPr>
    <w:rPr>
      <w:rFonts w:ascii="Arial" w:hAnsi="Arial" w:cs="Arial"/>
      <w:b/>
      <w:bCs/>
      <w:color w:val="808080"/>
      <w:kern w:val="32"/>
      <w:sz w:val="32"/>
      <w:szCs w:val="32"/>
    </w:rPr>
  </w:style>
  <w:style w:type="paragraph" w:styleId="Heading3">
    <w:name w:val="heading 3"/>
    <w:basedOn w:val="Normal"/>
    <w:next w:val="Normal"/>
    <w:qFormat/>
    <w:rsid w:val="000476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3977"/>
    <w:rPr>
      <w:rFonts w:ascii="Tahoma" w:hAnsi="Tahoma" w:cs="Tahoma"/>
      <w:sz w:val="16"/>
      <w:szCs w:val="16"/>
    </w:rPr>
  </w:style>
  <w:style w:type="paragraph" w:customStyle="1" w:styleId="listheading">
    <w:name w:val="list heading"/>
    <w:basedOn w:val="Normal"/>
    <w:rsid w:val="00307A6B"/>
    <w:pPr>
      <w:spacing w:after="120"/>
    </w:pPr>
    <w:rPr>
      <w:rFonts w:ascii="Trebuchet MS" w:hAnsi="Trebuchet MS"/>
      <w:b/>
      <w:sz w:val="20"/>
      <w:szCs w:val="20"/>
    </w:rPr>
  </w:style>
  <w:style w:type="paragraph" w:customStyle="1" w:styleId="Listbulletindented">
    <w:name w:val="List bullet indented"/>
    <w:basedOn w:val="ListBullet"/>
    <w:uiPriority w:val="99"/>
    <w:rsid w:val="007E6E3E"/>
    <w:pPr>
      <w:numPr>
        <w:numId w:val="3"/>
      </w:numPr>
    </w:pPr>
    <w:rPr>
      <w:rFonts w:ascii="Trebuchet MS" w:hAnsi="Trebuchet MS"/>
      <w:sz w:val="20"/>
      <w:szCs w:val="20"/>
    </w:rPr>
  </w:style>
  <w:style w:type="paragraph" w:customStyle="1" w:styleId="tabletext">
    <w:name w:val="table text"/>
    <w:basedOn w:val="Normal"/>
    <w:rsid w:val="00F37D5B"/>
    <w:rPr>
      <w:rFonts w:ascii="Trebuchet MS" w:hAnsi="Trebuchet MS"/>
    </w:rPr>
  </w:style>
  <w:style w:type="paragraph" w:styleId="ListBullet">
    <w:name w:val="List Bullet"/>
    <w:basedOn w:val="Normal"/>
    <w:rsid w:val="00307A6B"/>
    <w:pPr>
      <w:numPr>
        <w:numId w:val="5"/>
      </w:numPr>
    </w:pPr>
  </w:style>
  <w:style w:type="paragraph" w:styleId="Header">
    <w:name w:val="header"/>
    <w:basedOn w:val="Normal"/>
    <w:rsid w:val="00143F30"/>
    <w:pPr>
      <w:tabs>
        <w:tab w:val="center" w:pos="4320"/>
        <w:tab w:val="right" w:pos="8640"/>
      </w:tabs>
    </w:pPr>
  </w:style>
  <w:style w:type="paragraph" w:styleId="Footer">
    <w:name w:val="footer"/>
    <w:basedOn w:val="Normal"/>
    <w:rsid w:val="00143F30"/>
    <w:pPr>
      <w:tabs>
        <w:tab w:val="center" w:pos="4320"/>
        <w:tab w:val="right" w:pos="8640"/>
      </w:tabs>
    </w:pPr>
  </w:style>
  <w:style w:type="paragraph" w:styleId="FootnoteText">
    <w:name w:val="footnote text"/>
    <w:basedOn w:val="Normal"/>
    <w:semiHidden/>
    <w:rsid w:val="002571EC"/>
    <w:rPr>
      <w:sz w:val="20"/>
      <w:szCs w:val="20"/>
    </w:rPr>
  </w:style>
  <w:style w:type="character" w:styleId="FootnoteReference">
    <w:name w:val="footnote reference"/>
    <w:basedOn w:val="DefaultParagraphFont"/>
    <w:semiHidden/>
    <w:rsid w:val="002571EC"/>
    <w:rPr>
      <w:vertAlign w:val="superscript"/>
    </w:rPr>
  </w:style>
  <w:style w:type="paragraph" w:styleId="ListParagraph">
    <w:name w:val="List Paragraph"/>
    <w:basedOn w:val="Normal"/>
    <w:uiPriority w:val="34"/>
    <w:qFormat/>
    <w:rsid w:val="00A75934"/>
    <w:pPr>
      <w:spacing w:after="200" w:line="276" w:lineRule="auto"/>
      <w:ind w:left="720"/>
      <w:contextualSpacing/>
    </w:pPr>
    <w:rPr>
      <w:rFonts w:ascii="Calibri" w:eastAsia="SimSun"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NTHON~1\LOCALS~1\Temp\TCDC61.tmp\Job%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C:\DOCUME~1\ANTHON~1\LOCALS~1\Temp\TCDC61.tmp\Job description.dot</Template>
  <TotalTime>16</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Job Title:</vt:lpstr>
    </vt:vector>
  </TitlesOfParts>
  <Company>Republic Bank</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Denise and Anthony</dc:creator>
  <cp:lastModifiedBy>Tamara Guibert</cp:lastModifiedBy>
  <cp:revision>4</cp:revision>
  <cp:lastPrinted>2009-02-25T22:36:00Z</cp:lastPrinted>
  <dcterms:created xsi:type="dcterms:W3CDTF">2023-09-22T19:16:00Z</dcterms:created>
  <dcterms:modified xsi:type="dcterms:W3CDTF">2023-09-30T22:43:00Z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TC011190461033</vt:lpwstr>
  </property>
</Properties>
</file>