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0"/>
        <w:gridCol w:w="3870"/>
      </w:tblGrid>
      <w:tr w:rsidR="00D3019E" w14:paraId="5B5DC11E" w14:textId="77777777">
        <w:trPr>
          <w:trHeight w:val="350"/>
        </w:trPr>
        <w:tc>
          <w:tcPr>
            <w:tcW w:w="5508" w:type="dxa"/>
            <w:vAlign w:val="center"/>
          </w:tcPr>
          <w:p w14:paraId="5A314E31" w14:textId="77777777" w:rsidR="00D3019E" w:rsidRPr="00DA5A83" w:rsidRDefault="00D3019E" w:rsidP="006C2E1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 xml:space="preserve">Job Title: VP </w:t>
            </w:r>
            <w:r w:rsidR="006C2E18">
              <w:rPr>
                <w:rFonts w:ascii="Times New Roman" w:hAnsi="Times New Roman"/>
                <w:sz w:val="20"/>
                <w:szCs w:val="20"/>
              </w:rPr>
              <w:t>Finance</w:t>
            </w:r>
          </w:p>
        </w:tc>
        <w:tc>
          <w:tcPr>
            <w:tcW w:w="3888" w:type="dxa"/>
            <w:vAlign w:val="center"/>
          </w:tcPr>
          <w:p w14:paraId="30919068" w14:textId="77777777" w:rsidR="00D3019E" w:rsidRPr="00DA5A83" w:rsidRDefault="00D3019E" w:rsidP="00D3019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 xml:space="preserve">Reports To: President </w:t>
            </w:r>
          </w:p>
        </w:tc>
      </w:tr>
      <w:tr w:rsidR="00D3019E" w14:paraId="02B975C4" w14:textId="77777777">
        <w:trPr>
          <w:trHeight w:val="350"/>
        </w:trPr>
        <w:tc>
          <w:tcPr>
            <w:tcW w:w="5508" w:type="dxa"/>
            <w:vAlign w:val="center"/>
          </w:tcPr>
          <w:p w14:paraId="36C685D9" w14:textId="77777777" w:rsidR="00D3019E" w:rsidRPr="00DA5A83" w:rsidRDefault="00D3019E" w:rsidP="006C2E1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 xml:space="preserve">Department: </w:t>
            </w:r>
            <w:r w:rsidR="006C2E18">
              <w:rPr>
                <w:rFonts w:ascii="Times New Roman" w:hAnsi="Times New Roman"/>
                <w:sz w:val="20"/>
                <w:szCs w:val="20"/>
              </w:rPr>
              <w:t>Finance</w:t>
            </w:r>
            <w:r w:rsidRPr="00DA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14:paraId="7909A986" w14:textId="77777777" w:rsidR="00D3019E" w:rsidRPr="00DA5A83" w:rsidRDefault="00D3019E" w:rsidP="00D3019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>Officer: Yes</w:t>
            </w:r>
          </w:p>
        </w:tc>
      </w:tr>
      <w:tr w:rsidR="00D3019E" w14:paraId="22E608DE" w14:textId="77777777">
        <w:trPr>
          <w:trHeight w:val="350"/>
        </w:trPr>
        <w:tc>
          <w:tcPr>
            <w:tcW w:w="5508" w:type="dxa"/>
            <w:vAlign w:val="center"/>
          </w:tcPr>
          <w:p w14:paraId="1FE78BE3" w14:textId="4A629E8C" w:rsidR="00D3019E" w:rsidRPr="00DA5A83" w:rsidRDefault="00D3019E" w:rsidP="005171B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 xml:space="preserve">Number of Direct Reports: </w:t>
            </w:r>
            <w:r w:rsidR="00DE5C39">
              <w:rPr>
                <w:rFonts w:ascii="Times New Roman" w:hAnsi="Times New Roman"/>
                <w:sz w:val="20"/>
                <w:szCs w:val="20"/>
              </w:rPr>
              <w:t>As needed</w:t>
            </w:r>
          </w:p>
        </w:tc>
        <w:tc>
          <w:tcPr>
            <w:tcW w:w="3888" w:type="dxa"/>
            <w:vAlign w:val="center"/>
          </w:tcPr>
          <w:p w14:paraId="10EE5957" w14:textId="7726C10C" w:rsidR="00D3019E" w:rsidRPr="00DA5A83" w:rsidRDefault="00D3019E" w:rsidP="006C2E1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>Work Hrs</w:t>
            </w:r>
            <w:r w:rsidR="00260C48">
              <w:rPr>
                <w:rFonts w:ascii="Times New Roman" w:hAnsi="Times New Roman"/>
                <w:sz w:val="20"/>
                <w:szCs w:val="20"/>
              </w:rPr>
              <w:t>.</w:t>
            </w:r>
            <w:r w:rsidRPr="00DA5A83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r w:rsidR="006C2E18">
              <w:rPr>
                <w:rFonts w:ascii="Times New Roman" w:hAnsi="Times New Roman"/>
                <w:sz w:val="20"/>
                <w:szCs w:val="20"/>
              </w:rPr>
              <w:t>Month</w:t>
            </w:r>
            <w:r w:rsidR="00143643">
              <w:rPr>
                <w:rFonts w:ascii="Times New Roman" w:hAnsi="Times New Roman"/>
                <w:sz w:val="20"/>
                <w:szCs w:val="20"/>
              </w:rPr>
              <w:t>:</w:t>
            </w:r>
            <w:r w:rsidR="006C2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259">
              <w:rPr>
                <w:rFonts w:ascii="Times New Roman" w:hAnsi="Times New Roman"/>
                <w:sz w:val="20"/>
                <w:szCs w:val="20"/>
              </w:rPr>
              <w:t>Average of 5 hours</w:t>
            </w:r>
          </w:p>
        </w:tc>
      </w:tr>
      <w:tr w:rsidR="00D3019E" w14:paraId="10707539" w14:textId="77777777">
        <w:trPr>
          <w:trHeight w:val="350"/>
        </w:trPr>
        <w:tc>
          <w:tcPr>
            <w:tcW w:w="5508" w:type="dxa"/>
            <w:vAlign w:val="center"/>
          </w:tcPr>
          <w:p w14:paraId="6DEEF135" w14:textId="5DC2F9C0" w:rsidR="00D3019E" w:rsidRPr="00DA5A83" w:rsidRDefault="00D3019E" w:rsidP="006C2E1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>Last Reviewed by:</w:t>
            </w:r>
            <w:r w:rsidR="00AE3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25AB">
              <w:rPr>
                <w:rFonts w:ascii="Times New Roman" w:hAnsi="Times New Roman"/>
                <w:sz w:val="20"/>
                <w:szCs w:val="20"/>
              </w:rPr>
              <w:t>Matt Bischoff</w:t>
            </w:r>
          </w:p>
        </w:tc>
        <w:tc>
          <w:tcPr>
            <w:tcW w:w="3888" w:type="dxa"/>
            <w:vAlign w:val="center"/>
          </w:tcPr>
          <w:p w14:paraId="02A85FD1" w14:textId="2F04DF34" w:rsidR="00D3019E" w:rsidRPr="00DA5A83" w:rsidRDefault="00D3019E" w:rsidP="005171B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 xml:space="preserve">Revision Date:  </w:t>
            </w:r>
            <w:r w:rsidR="006925AB">
              <w:rPr>
                <w:rFonts w:ascii="Times New Roman" w:hAnsi="Times New Roman"/>
                <w:sz w:val="20"/>
                <w:szCs w:val="20"/>
              </w:rPr>
              <w:t xml:space="preserve">September 18, </w:t>
            </w:r>
            <w:proofErr w:type="gramStart"/>
            <w:r w:rsidR="006925AB">
              <w:rPr>
                <w:rFonts w:ascii="Times New Roman" w:hAnsi="Times New Roman"/>
                <w:sz w:val="20"/>
                <w:szCs w:val="20"/>
              </w:rPr>
              <w:t>2023</w:t>
            </w:r>
            <w:proofErr w:type="gramEnd"/>
            <w:r w:rsidR="007E3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54DCA33" w14:textId="77777777" w:rsidR="00D3019E" w:rsidRDefault="00D3019E">
      <w:pPr>
        <w:rPr>
          <w:rFonts w:ascii="Trebuchet MS" w:hAnsi="Trebuchet MS"/>
        </w:rPr>
      </w:pPr>
    </w:p>
    <w:p w14:paraId="5452E3BD" w14:textId="77777777" w:rsidR="00E842C6" w:rsidRPr="00121F36" w:rsidRDefault="00E842C6" w:rsidP="00E842C6">
      <w:pPr>
        <w:pStyle w:val="listheading"/>
      </w:pPr>
      <w:r w:rsidRPr="00121F36">
        <w:t xml:space="preserve">Position Overview </w:t>
      </w:r>
    </w:p>
    <w:p w14:paraId="0AF7A201" w14:textId="16996B5E" w:rsidR="00E842C6" w:rsidRPr="00121F36" w:rsidRDefault="00AE37C0" w:rsidP="00E842C6">
      <w:pPr>
        <w:rPr>
          <w:rFonts w:ascii="Trebuchet MS" w:hAnsi="Trebuchet MS"/>
          <w:sz w:val="20"/>
          <w:szCs w:val="20"/>
        </w:rPr>
      </w:pPr>
      <w:r w:rsidRPr="00121F36">
        <w:rPr>
          <w:rFonts w:ascii="Trebuchet MS" w:hAnsi="Trebuchet MS"/>
          <w:sz w:val="20"/>
          <w:szCs w:val="20"/>
        </w:rPr>
        <w:t>The</w:t>
      </w:r>
      <w:r w:rsidR="00E842C6" w:rsidRPr="00121F36">
        <w:rPr>
          <w:rFonts w:ascii="Trebuchet MS" w:hAnsi="Trebuchet MS"/>
          <w:sz w:val="20"/>
          <w:szCs w:val="20"/>
        </w:rPr>
        <w:t xml:space="preserve"> VP </w:t>
      </w:r>
      <w:r w:rsidRPr="00121F36">
        <w:rPr>
          <w:rFonts w:ascii="Trebuchet MS" w:hAnsi="Trebuchet MS"/>
          <w:sz w:val="20"/>
          <w:szCs w:val="20"/>
        </w:rPr>
        <w:t xml:space="preserve">of </w:t>
      </w:r>
      <w:r w:rsidR="00E842C6" w:rsidRPr="00121F36">
        <w:rPr>
          <w:rFonts w:ascii="Trebuchet MS" w:hAnsi="Trebuchet MS"/>
          <w:sz w:val="20"/>
          <w:szCs w:val="20"/>
        </w:rPr>
        <w:t xml:space="preserve">Finance is an </w:t>
      </w:r>
      <w:r w:rsidR="00F909CF">
        <w:rPr>
          <w:rFonts w:ascii="Trebuchet MS" w:hAnsi="Trebuchet MS"/>
          <w:sz w:val="20"/>
          <w:szCs w:val="20"/>
        </w:rPr>
        <w:t xml:space="preserve">elected </w:t>
      </w:r>
      <w:r w:rsidR="00E842C6" w:rsidRPr="00121F36">
        <w:rPr>
          <w:rFonts w:ascii="Trebuchet MS" w:hAnsi="Trebuchet MS"/>
          <w:sz w:val="20"/>
          <w:szCs w:val="20"/>
        </w:rPr>
        <w:t>officer</w:t>
      </w:r>
      <w:r w:rsidR="00D77C04">
        <w:rPr>
          <w:rFonts w:ascii="Trebuchet MS" w:hAnsi="Trebuchet MS"/>
          <w:sz w:val="20"/>
          <w:szCs w:val="20"/>
        </w:rPr>
        <w:t xml:space="preserve"> position</w:t>
      </w:r>
      <w:r w:rsidR="00E842C6" w:rsidRPr="00121F36">
        <w:rPr>
          <w:rFonts w:ascii="Trebuchet MS" w:hAnsi="Trebuchet MS"/>
          <w:sz w:val="20"/>
          <w:szCs w:val="20"/>
        </w:rPr>
        <w:t xml:space="preserve"> </w:t>
      </w:r>
      <w:r w:rsidR="00D77C04">
        <w:rPr>
          <w:rFonts w:ascii="Trebuchet MS" w:hAnsi="Trebuchet MS"/>
          <w:sz w:val="20"/>
          <w:szCs w:val="20"/>
        </w:rPr>
        <w:t>and is</w:t>
      </w:r>
      <w:r w:rsidR="00E842C6" w:rsidRPr="00121F36">
        <w:rPr>
          <w:rFonts w:ascii="Trebuchet MS" w:hAnsi="Trebuchet MS"/>
          <w:sz w:val="20"/>
          <w:szCs w:val="20"/>
        </w:rPr>
        <w:t xml:space="preserve"> responsible for </w:t>
      </w:r>
      <w:r w:rsidR="00971E90" w:rsidRPr="00121F36">
        <w:rPr>
          <w:rFonts w:ascii="Trebuchet MS" w:hAnsi="Trebuchet MS"/>
          <w:sz w:val="20"/>
          <w:szCs w:val="20"/>
        </w:rPr>
        <w:t xml:space="preserve">maintaining and presenting all ﬁnancial records required for chapter operations in accordance with </w:t>
      </w:r>
      <w:r w:rsidR="00E842C6" w:rsidRPr="00121F36">
        <w:rPr>
          <w:rFonts w:ascii="Trebuchet MS" w:hAnsi="Trebuchet MS"/>
          <w:sz w:val="20"/>
          <w:szCs w:val="20"/>
        </w:rPr>
        <w:t xml:space="preserve">the </w:t>
      </w:r>
      <w:r w:rsidR="00971E90" w:rsidRPr="00121F36">
        <w:rPr>
          <w:rFonts w:ascii="Trebuchet MS" w:hAnsi="Trebuchet MS"/>
          <w:sz w:val="20"/>
          <w:szCs w:val="20"/>
        </w:rPr>
        <w:t xml:space="preserve">Chapter Bylaws and the </w:t>
      </w:r>
      <w:r w:rsidR="00E842C6" w:rsidRPr="00121F36">
        <w:rPr>
          <w:rFonts w:ascii="Trebuchet MS" w:hAnsi="Trebuchet MS"/>
          <w:sz w:val="20"/>
          <w:szCs w:val="20"/>
        </w:rPr>
        <w:t>laws of the country, state, and city.</w:t>
      </w:r>
    </w:p>
    <w:p w14:paraId="590EB9C2" w14:textId="77777777" w:rsidR="00E842C6" w:rsidRPr="00121F36" w:rsidRDefault="00E842C6" w:rsidP="00E842C6">
      <w:pPr>
        <w:pStyle w:val="listheading"/>
        <w:spacing w:before="240"/>
      </w:pPr>
      <w:r w:rsidRPr="00121F36">
        <w:t>Essential Job Functions</w:t>
      </w:r>
    </w:p>
    <w:p w14:paraId="24F92690" w14:textId="526A0681" w:rsidR="00971E90" w:rsidRPr="00121F36" w:rsidRDefault="00971E90" w:rsidP="00971E90">
      <w:pPr>
        <w:pStyle w:val="listheading"/>
        <w:numPr>
          <w:ilvl w:val="0"/>
          <w:numId w:val="15"/>
        </w:numPr>
        <w:spacing w:after="0"/>
        <w:rPr>
          <w:b w:val="0"/>
        </w:rPr>
      </w:pPr>
      <w:r w:rsidRPr="00121F36">
        <w:rPr>
          <w:b w:val="0"/>
        </w:rPr>
        <w:t xml:space="preserve">Manage all Chapter financial accounts (PayPal, Bank, </w:t>
      </w:r>
      <w:r w:rsidR="006925AB">
        <w:rPr>
          <w:b w:val="0"/>
        </w:rPr>
        <w:t>Square</w:t>
      </w:r>
      <w:r w:rsidRPr="00121F36">
        <w:rPr>
          <w:b w:val="0"/>
        </w:rPr>
        <w:t>)</w:t>
      </w:r>
    </w:p>
    <w:p w14:paraId="0549290C" w14:textId="77777777" w:rsidR="00971E90" w:rsidRPr="00121F36" w:rsidRDefault="00971E90" w:rsidP="00971E90">
      <w:pPr>
        <w:pStyle w:val="listheading"/>
        <w:numPr>
          <w:ilvl w:val="0"/>
          <w:numId w:val="15"/>
        </w:numPr>
        <w:spacing w:after="0"/>
        <w:rPr>
          <w:b w:val="0"/>
        </w:rPr>
      </w:pPr>
      <w:r w:rsidRPr="00121F36">
        <w:rPr>
          <w:b w:val="0"/>
        </w:rPr>
        <w:t>Manage Accounts Payable</w:t>
      </w:r>
      <w:r w:rsidR="00F53259" w:rsidRPr="00121F36">
        <w:rPr>
          <w:b w:val="0"/>
        </w:rPr>
        <w:t>s</w:t>
      </w:r>
      <w:r w:rsidRPr="00121F36">
        <w:rPr>
          <w:b w:val="0"/>
        </w:rPr>
        <w:t xml:space="preserve"> and Receivable</w:t>
      </w:r>
      <w:r w:rsidR="00F53259" w:rsidRPr="00121F36">
        <w:rPr>
          <w:b w:val="0"/>
        </w:rPr>
        <w:t>s</w:t>
      </w:r>
      <w:r w:rsidRPr="00121F36">
        <w:rPr>
          <w:b w:val="0"/>
        </w:rPr>
        <w:t xml:space="preserve"> utilizing QuickBooks Online</w:t>
      </w:r>
    </w:p>
    <w:p w14:paraId="62B876D1" w14:textId="77777777" w:rsidR="00971E90" w:rsidRPr="00121F36" w:rsidRDefault="00971E90" w:rsidP="00971E90">
      <w:pPr>
        <w:pStyle w:val="listheading"/>
        <w:numPr>
          <w:ilvl w:val="0"/>
          <w:numId w:val="15"/>
        </w:numPr>
        <w:spacing w:after="0"/>
        <w:rPr>
          <w:b w:val="0"/>
        </w:rPr>
      </w:pPr>
      <w:r w:rsidRPr="00121F36">
        <w:rPr>
          <w:b w:val="0"/>
        </w:rPr>
        <w:t>Provide financial reporting monthly and annually</w:t>
      </w:r>
    </w:p>
    <w:p w14:paraId="59B31860" w14:textId="77777777" w:rsidR="00C25A10" w:rsidRPr="00121F36" w:rsidRDefault="00971E90" w:rsidP="008C0997">
      <w:pPr>
        <w:pStyle w:val="listheading"/>
        <w:numPr>
          <w:ilvl w:val="0"/>
          <w:numId w:val="15"/>
        </w:numPr>
        <w:spacing w:after="0"/>
        <w:rPr>
          <w:b w:val="0"/>
        </w:rPr>
      </w:pPr>
      <w:r w:rsidRPr="00121F36">
        <w:rPr>
          <w:b w:val="0"/>
        </w:rPr>
        <w:t xml:space="preserve">Provide support at Chapter meetings and special events </w:t>
      </w:r>
    </w:p>
    <w:p w14:paraId="46BAFCA8" w14:textId="77777777" w:rsidR="00971E90" w:rsidRPr="00121F36" w:rsidRDefault="00971E90" w:rsidP="008C0997">
      <w:pPr>
        <w:pStyle w:val="listheading"/>
        <w:numPr>
          <w:ilvl w:val="0"/>
          <w:numId w:val="15"/>
        </w:numPr>
        <w:spacing w:after="0"/>
        <w:rPr>
          <w:b w:val="0"/>
        </w:rPr>
      </w:pPr>
      <w:r w:rsidRPr="00121F36">
        <w:rPr>
          <w:b w:val="0"/>
        </w:rPr>
        <w:t>Prepare and maintain Board Approved Financial policies</w:t>
      </w:r>
    </w:p>
    <w:p w14:paraId="0E7B9472" w14:textId="77777777" w:rsidR="00971E90" w:rsidRPr="00121F36" w:rsidRDefault="00971E90" w:rsidP="00971E90">
      <w:pPr>
        <w:pStyle w:val="listheading"/>
        <w:numPr>
          <w:ilvl w:val="0"/>
          <w:numId w:val="15"/>
        </w:numPr>
        <w:spacing w:after="0"/>
        <w:rPr>
          <w:b w:val="0"/>
        </w:rPr>
      </w:pPr>
      <w:r w:rsidRPr="00121F36">
        <w:rPr>
          <w:b w:val="0"/>
        </w:rPr>
        <w:t>Maintain Financial process procedure documentation</w:t>
      </w:r>
    </w:p>
    <w:p w14:paraId="35FAA3F8" w14:textId="77777777" w:rsidR="00971E90" w:rsidRPr="00121F36" w:rsidRDefault="00971E90" w:rsidP="00971E90">
      <w:pPr>
        <w:pStyle w:val="listheading"/>
        <w:numPr>
          <w:ilvl w:val="0"/>
          <w:numId w:val="15"/>
        </w:numPr>
        <w:spacing w:after="0"/>
        <w:rPr>
          <w:b w:val="0"/>
        </w:rPr>
      </w:pPr>
      <w:r w:rsidRPr="00121F36">
        <w:rPr>
          <w:b w:val="0"/>
        </w:rPr>
        <w:t>Provide budget information for annual planning and budget development</w:t>
      </w:r>
    </w:p>
    <w:p w14:paraId="6B7130AA" w14:textId="532BF5DC" w:rsidR="00971E90" w:rsidRPr="00121F36" w:rsidRDefault="00971E90" w:rsidP="00971E90">
      <w:pPr>
        <w:pStyle w:val="listheading"/>
        <w:numPr>
          <w:ilvl w:val="0"/>
          <w:numId w:val="15"/>
        </w:numPr>
        <w:spacing w:after="0"/>
        <w:rPr>
          <w:b w:val="0"/>
        </w:rPr>
      </w:pPr>
      <w:r w:rsidRPr="00121F36">
        <w:rPr>
          <w:b w:val="0"/>
        </w:rPr>
        <w:t xml:space="preserve">Prepare and submit Tax </w:t>
      </w:r>
      <w:r w:rsidR="00F53259" w:rsidRPr="00121F36">
        <w:rPr>
          <w:b w:val="0"/>
        </w:rPr>
        <w:t xml:space="preserve">documents </w:t>
      </w:r>
      <w:r w:rsidRPr="00121F36">
        <w:rPr>
          <w:b w:val="0"/>
        </w:rPr>
        <w:t>annually</w:t>
      </w:r>
    </w:p>
    <w:p w14:paraId="7064E636" w14:textId="77777777" w:rsidR="00971E90" w:rsidRPr="00121F36" w:rsidRDefault="00971E90" w:rsidP="00971E90">
      <w:pPr>
        <w:pStyle w:val="listheading"/>
        <w:numPr>
          <w:ilvl w:val="0"/>
          <w:numId w:val="15"/>
        </w:numPr>
        <w:spacing w:after="0"/>
        <w:rPr>
          <w:b w:val="0"/>
        </w:rPr>
      </w:pPr>
      <w:r w:rsidRPr="00121F36">
        <w:rPr>
          <w:b w:val="0"/>
        </w:rPr>
        <w:t>Provide financial information for Chapter Charter Renewal</w:t>
      </w:r>
    </w:p>
    <w:p w14:paraId="69E09A94" w14:textId="0D09298B" w:rsidR="00F53259" w:rsidRDefault="00F53259" w:rsidP="00971E90">
      <w:pPr>
        <w:pStyle w:val="listheading"/>
        <w:numPr>
          <w:ilvl w:val="0"/>
          <w:numId w:val="15"/>
        </w:numPr>
        <w:spacing w:after="0"/>
        <w:rPr>
          <w:b w:val="0"/>
        </w:rPr>
      </w:pPr>
      <w:r w:rsidRPr="00121F36">
        <w:rPr>
          <w:b w:val="0"/>
        </w:rPr>
        <w:t>Transition responsibilities to incoming VP of Finance</w:t>
      </w:r>
    </w:p>
    <w:p w14:paraId="338B6B79" w14:textId="78A307AB" w:rsidR="00466FD8" w:rsidRPr="00121F36" w:rsidRDefault="00466FD8" w:rsidP="00971E90">
      <w:pPr>
        <w:pStyle w:val="listheading"/>
        <w:numPr>
          <w:ilvl w:val="0"/>
          <w:numId w:val="15"/>
        </w:numPr>
        <w:spacing w:after="0"/>
        <w:rPr>
          <w:b w:val="0"/>
        </w:rPr>
      </w:pPr>
      <w:r>
        <w:rPr>
          <w:b w:val="0"/>
        </w:rPr>
        <w:t>Collect mail from the Chapter post office box</w:t>
      </w:r>
    </w:p>
    <w:p w14:paraId="7B691BA4" w14:textId="77777777" w:rsidR="0004270C" w:rsidRPr="00121F36" w:rsidRDefault="0004270C" w:rsidP="0004270C">
      <w:pPr>
        <w:pStyle w:val="Listbulletindented"/>
        <w:numPr>
          <w:ilvl w:val="0"/>
          <w:numId w:val="0"/>
        </w:numPr>
        <w:ind w:left="720" w:hanging="360"/>
      </w:pPr>
    </w:p>
    <w:p w14:paraId="0A565D64" w14:textId="77777777" w:rsidR="0004270C" w:rsidRPr="00121F36" w:rsidRDefault="0004270C" w:rsidP="0004270C">
      <w:pPr>
        <w:rPr>
          <w:rFonts w:ascii="Trebuchet MS" w:hAnsi="Trebuchet MS"/>
          <w:b/>
          <w:sz w:val="20"/>
          <w:szCs w:val="20"/>
        </w:rPr>
      </w:pPr>
      <w:bookmarkStart w:id="0" w:name="_Hlk19776874"/>
      <w:r w:rsidRPr="00121F36">
        <w:rPr>
          <w:rFonts w:ascii="Trebuchet MS" w:hAnsi="Trebuchet MS"/>
          <w:b/>
          <w:sz w:val="20"/>
          <w:szCs w:val="20"/>
        </w:rPr>
        <w:t>All KIPMI Chapter Elected Board Members are responsible for</w:t>
      </w:r>
      <w:bookmarkEnd w:id="0"/>
      <w:r w:rsidRPr="00121F36">
        <w:rPr>
          <w:rFonts w:ascii="Trebuchet MS" w:hAnsi="Trebuchet MS"/>
          <w:b/>
          <w:sz w:val="20"/>
          <w:szCs w:val="20"/>
        </w:rPr>
        <w:t>:</w:t>
      </w:r>
    </w:p>
    <w:p w14:paraId="2E496DB7" w14:textId="77777777" w:rsidR="0004270C" w:rsidRPr="00121F36" w:rsidRDefault="0004270C" w:rsidP="0004270C">
      <w:pPr>
        <w:rPr>
          <w:rFonts w:ascii="Trebuchet MS" w:hAnsi="Trebuchet MS"/>
          <w:b/>
          <w:sz w:val="20"/>
          <w:szCs w:val="20"/>
        </w:rPr>
      </w:pPr>
    </w:p>
    <w:p w14:paraId="5202DBA6" w14:textId="77777777" w:rsidR="0004270C" w:rsidRPr="00121F36" w:rsidRDefault="0004270C" w:rsidP="0004270C">
      <w:pPr>
        <w:pStyle w:val="Listbulletindented"/>
      </w:pPr>
      <w:r w:rsidRPr="00121F36">
        <w:t>Attending all board meetings</w:t>
      </w:r>
    </w:p>
    <w:p w14:paraId="52B144CC" w14:textId="77777777" w:rsidR="0004270C" w:rsidRPr="00121F36" w:rsidRDefault="0004270C" w:rsidP="0004270C">
      <w:pPr>
        <w:pStyle w:val="Listbulletindented"/>
      </w:pPr>
      <w:r w:rsidRPr="00121F36">
        <w:t>Replying to motions via email within 3 business days for decisions between meetings</w:t>
      </w:r>
    </w:p>
    <w:p w14:paraId="75A9299C" w14:textId="77777777" w:rsidR="0004270C" w:rsidRPr="00121F36" w:rsidRDefault="0004270C" w:rsidP="0004270C">
      <w:pPr>
        <w:pStyle w:val="Listbulletindented"/>
      </w:pPr>
      <w:r w:rsidRPr="00121F36">
        <w:t>Attending all possible chapter events such as dinner and lunch meetings as a visible member of the board</w:t>
      </w:r>
    </w:p>
    <w:p w14:paraId="75AE4E43" w14:textId="77777777" w:rsidR="0004270C" w:rsidRPr="00121F36" w:rsidRDefault="0004270C" w:rsidP="0004270C">
      <w:pPr>
        <w:pStyle w:val="Listbulletindented"/>
      </w:pPr>
      <w:r w:rsidRPr="00121F36">
        <w:t>Attending and contributing to all annual planning and strategy sessions</w:t>
      </w:r>
    </w:p>
    <w:p w14:paraId="3AFD65A3" w14:textId="77777777" w:rsidR="0004270C" w:rsidRPr="00121F36" w:rsidRDefault="0004270C" w:rsidP="0004270C">
      <w:pPr>
        <w:pStyle w:val="Listbulletindented"/>
      </w:pPr>
      <w:bookmarkStart w:id="1" w:name="_Hlk525125846"/>
      <w:r w:rsidRPr="00121F36">
        <w:t>When possible, and at the direction of the President, attend PMI Regional Meetings</w:t>
      </w:r>
    </w:p>
    <w:bookmarkEnd w:id="1"/>
    <w:p w14:paraId="2630FD73" w14:textId="77777777" w:rsidR="0004270C" w:rsidRPr="00121F36" w:rsidRDefault="0004270C" w:rsidP="0004270C">
      <w:pPr>
        <w:pStyle w:val="Listbulletindented"/>
      </w:pPr>
      <w:r w:rsidRPr="00121F36">
        <w:t>When possible, and at the direction of the President, attend PMI Leadership Meetings</w:t>
      </w:r>
    </w:p>
    <w:p w14:paraId="4077F972" w14:textId="77777777" w:rsidR="0004270C" w:rsidRPr="00121F36" w:rsidRDefault="0004270C" w:rsidP="0004270C">
      <w:pPr>
        <w:pStyle w:val="Listbulletindented"/>
      </w:pPr>
      <w:r w:rsidRPr="00121F36">
        <w:t>Collaborating with other board members with initiatives that cross over board portfolios</w:t>
      </w:r>
    </w:p>
    <w:p w14:paraId="55A96DFE" w14:textId="77777777" w:rsidR="0004270C" w:rsidRPr="00121F36" w:rsidRDefault="0004270C" w:rsidP="0004270C">
      <w:pPr>
        <w:pStyle w:val="Listbulletindented"/>
      </w:pPr>
      <w:r w:rsidRPr="00121F36">
        <w:t>Keeping up on duties and responsibilities of own portfolio</w:t>
      </w:r>
    </w:p>
    <w:p w14:paraId="5FED9279" w14:textId="77777777" w:rsidR="0004270C" w:rsidRPr="00121F36" w:rsidRDefault="0004270C" w:rsidP="0004270C">
      <w:pPr>
        <w:pStyle w:val="Listbulletindented"/>
      </w:pPr>
      <w:r w:rsidRPr="00121F36">
        <w:t>Contributing to the overall board strategy and effective operations</w:t>
      </w:r>
    </w:p>
    <w:p w14:paraId="381906B2" w14:textId="77777777" w:rsidR="0004270C" w:rsidRPr="00121F36" w:rsidRDefault="0004270C" w:rsidP="0004270C">
      <w:pPr>
        <w:pStyle w:val="Listbulletindented"/>
      </w:pPr>
      <w:r w:rsidRPr="00121F36">
        <w:t>Promoting KIPMI and its initiatives and values at business and PM community events</w:t>
      </w:r>
    </w:p>
    <w:p w14:paraId="3322B33B" w14:textId="77777777" w:rsidR="0004270C" w:rsidRPr="00121F36" w:rsidRDefault="0004270C" w:rsidP="0004270C">
      <w:pPr>
        <w:pStyle w:val="Listbulletindented"/>
      </w:pPr>
      <w:r w:rsidRPr="00121F36">
        <w:t>Building good relationships with members and volunteers</w:t>
      </w:r>
    </w:p>
    <w:p w14:paraId="5542ACBC" w14:textId="77777777" w:rsidR="0004270C" w:rsidRPr="00121F36" w:rsidRDefault="0004270C" w:rsidP="0004270C">
      <w:pPr>
        <w:pStyle w:val="Listbulletindented"/>
      </w:pPr>
      <w:r w:rsidRPr="00121F36">
        <w:t>Building positive and productive relationships between KIPMI and the business and education communities</w:t>
      </w:r>
    </w:p>
    <w:p w14:paraId="79E97B04" w14:textId="1160F933" w:rsidR="0004270C" w:rsidRPr="00121F36" w:rsidRDefault="0004270C" w:rsidP="0004270C">
      <w:pPr>
        <w:pStyle w:val="Listbulletindented"/>
      </w:pPr>
      <w:r w:rsidRPr="00121F36">
        <w:t>Contributing information for the KIPMI website and other communications</w:t>
      </w:r>
    </w:p>
    <w:p w14:paraId="5044C582" w14:textId="77777777" w:rsidR="00F208C7" w:rsidRPr="00121F36" w:rsidRDefault="00F208C7" w:rsidP="00C227A0">
      <w:pPr>
        <w:pStyle w:val="Listbulletindented"/>
        <w:numPr>
          <w:ilvl w:val="0"/>
          <w:numId w:val="0"/>
        </w:numPr>
        <w:ind w:left="360"/>
      </w:pPr>
    </w:p>
    <w:p w14:paraId="0D2136AD" w14:textId="77777777" w:rsidR="00D3019E" w:rsidRPr="00234A18" w:rsidRDefault="00D3019E">
      <w:pPr>
        <w:rPr>
          <w:rFonts w:ascii="Trebuchet MS" w:hAnsi="Trebuchet MS"/>
          <w:sz w:val="20"/>
          <w:szCs w:val="20"/>
        </w:rPr>
      </w:pPr>
    </w:p>
    <w:p w14:paraId="4E3B45D1" w14:textId="78EF2A0D" w:rsidR="00D3019E" w:rsidRPr="00234A18" w:rsidRDefault="00D3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 w:rsidRPr="00234A18">
        <w:rPr>
          <w:rFonts w:ascii="Trebuchet MS" w:hAnsi="Trebuchet MS"/>
          <w:sz w:val="20"/>
          <w:szCs w:val="20"/>
        </w:rPr>
        <w:t xml:space="preserve">NOTE:  The above statements are intended to describe the general nature and level of work required for the position. This job description is not intended to be all-inclusive. Other related duties may be required to meet the ongoing needs of the organization. </w:t>
      </w:r>
      <w:r w:rsidR="001652A7">
        <w:rPr>
          <w:rFonts w:ascii="Trebuchet MS" w:hAnsi="Trebuchet MS"/>
          <w:sz w:val="20"/>
          <w:szCs w:val="20"/>
        </w:rPr>
        <w:t>Specific procedures and tasks required of this position have been documented separately and are available upon request.</w:t>
      </w:r>
    </w:p>
    <w:sectPr w:rsidR="00D3019E" w:rsidRPr="00234A18" w:rsidSect="00D3019E">
      <w:headerReference w:type="default" r:id="rId7"/>
      <w:footerReference w:type="default" r:id="rId8"/>
      <w:footnotePr>
        <w:numFmt w:val="chicago"/>
      </w:footnotePr>
      <w:pgSz w:w="12240" w:h="15840" w:code="1"/>
      <w:pgMar w:top="180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C62A" w14:textId="77777777" w:rsidR="00B317BC" w:rsidRDefault="00B317BC">
      <w:r>
        <w:separator/>
      </w:r>
    </w:p>
  </w:endnote>
  <w:endnote w:type="continuationSeparator" w:id="0">
    <w:p w14:paraId="23D85045" w14:textId="77777777" w:rsidR="00B317BC" w:rsidRDefault="00B3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969F" w14:textId="2C6FBF4F" w:rsidR="00D3019E" w:rsidRPr="00143F30" w:rsidRDefault="00D3019E" w:rsidP="00D3019E">
    <w:pPr>
      <w:pStyle w:val="Footer"/>
      <w:tabs>
        <w:tab w:val="clear" w:pos="8640"/>
        <w:tab w:val="right" w:pos="9360"/>
      </w:tabs>
      <w:rPr>
        <w:rFonts w:ascii="Arial" w:hAnsi="Arial" w:cs="Arial"/>
        <w:i/>
        <w:sz w:val="16"/>
        <w:szCs w:val="16"/>
      </w:rPr>
    </w:pPr>
    <w:r w:rsidRPr="00143F30">
      <w:rPr>
        <w:rFonts w:ascii="Arial" w:hAnsi="Arial" w:cs="Arial"/>
        <w:i/>
        <w:sz w:val="16"/>
        <w:szCs w:val="16"/>
      </w:rPr>
      <w:t xml:space="preserve">Page </w:t>
    </w:r>
    <w:r w:rsidR="003536EF" w:rsidRPr="00143F30">
      <w:rPr>
        <w:rFonts w:ascii="Arial" w:hAnsi="Arial" w:cs="Arial"/>
        <w:i/>
        <w:sz w:val="16"/>
        <w:szCs w:val="16"/>
      </w:rPr>
      <w:fldChar w:fldCharType="begin"/>
    </w:r>
    <w:r w:rsidRPr="00143F30">
      <w:rPr>
        <w:rFonts w:ascii="Arial" w:hAnsi="Arial" w:cs="Arial"/>
        <w:i/>
        <w:sz w:val="16"/>
        <w:szCs w:val="16"/>
      </w:rPr>
      <w:instrText xml:space="preserve"> PAGE </w:instrText>
    </w:r>
    <w:r w:rsidR="003536EF" w:rsidRPr="00143F30">
      <w:rPr>
        <w:rFonts w:ascii="Arial" w:hAnsi="Arial" w:cs="Arial"/>
        <w:i/>
        <w:sz w:val="16"/>
        <w:szCs w:val="16"/>
      </w:rPr>
      <w:fldChar w:fldCharType="separate"/>
    </w:r>
    <w:r w:rsidR="002954B2">
      <w:rPr>
        <w:rFonts w:ascii="Arial" w:hAnsi="Arial" w:cs="Arial"/>
        <w:i/>
        <w:noProof/>
        <w:sz w:val="16"/>
        <w:szCs w:val="16"/>
      </w:rPr>
      <w:t>1</w:t>
    </w:r>
    <w:r w:rsidR="003536EF" w:rsidRPr="00143F30">
      <w:rPr>
        <w:rFonts w:ascii="Arial" w:hAnsi="Arial" w:cs="Arial"/>
        <w:i/>
        <w:sz w:val="16"/>
        <w:szCs w:val="16"/>
      </w:rPr>
      <w:fldChar w:fldCharType="end"/>
    </w:r>
    <w:r w:rsidRPr="00143F30">
      <w:rPr>
        <w:rFonts w:ascii="Arial" w:hAnsi="Arial" w:cs="Arial"/>
        <w:i/>
        <w:sz w:val="16"/>
        <w:szCs w:val="16"/>
      </w:rPr>
      <w:t xml:space="preserve"> of </w:t>
    </w:r>
    <w:r w:rsidR="003536EF" w:rsidRPr="00143F30">
      <w:rPr>
        <w:rFonts w:ascii="Arial" w:hAnsi="Arial" w:cs="Arial"/>
        <w:i/>
        <w:sz w:val="16"/>
        <w:szCs w:val="16"/>
      </w:rPr>
      <w:fldChar w:fldCharType="begin"/>
    </w:r>
    <w:r w:rsidRPr="00143F30">
      <w:rPr>
        <w:rFonts w:ascii="Arial" w:hAnsi="Arial" w:cs="Arial"/>
        <w:i/>
        <w:sz w:val="16"/>
        <w:szCs w:val="16"/>
      </w:rPr>
      <w:instrText xml:space="preserve"> NUMPAGES </w:instrText>
    </w:r>
    <w:r w:rsidR="003536EF" w:rsidRPr="00143F30">
      <w:rPr>
        <w:rFonts w:ascii="Arial" w:hAnsi="Arial" w:cs="Arial"/>
        <w:i/>
        <w:sz w:val="16"/>
        <w:szCs w:val="16"/>
      </w:rPr>
      <w:fldChar w:fldCharType="separate"/>
    </w:r>
    <w:r w:rsidR="002954B2">
      <w:rPr>
        <w:rFonts w:ascii="Arial" w:hAnsi="Arial" w:cs="Arial"/>
        <w:i/>
        <w:noProof/>
        <w:sz w:val="16"/>
        <w:szCs w:val="16"/>
      </w:rPr>
      <w:t>1</w:t>
    </w:r>
    <w:r w:rsidR="003536EF" w:rsidRPr="00143F30">
      <w:rPr>
        <w:rFonts w:ascii="Arial" w:hAnsi="Arial" w:cs="Arial"/>
        <w:i/>
        <w:sz w:val="16"/>
        <w:szCs w:val="16"/>
      </w:rPr>
      <w:fldChar w:fldCharType="end"/>
    </w:r>
    <w:r w:rsidRPr="00143F30">
      <w:rPr>
        <w:rFonts w:ascii="Arial" w:hAnsi="Arial" w:cs="Arial"/>
        <w:i/>
        <w:sz w:val="16"/>
        <w:szCs w:val="16"/>
      </w:rPr>
      <w:tab/>
    </w:r>
    <w:r w:rsidRPr="00143F30">
      <w:rPr>
        <w:rFonts w:ascii="Arial" w:hAnsi="Arial" w:cs="Arial"/>
        <w:i/>
        <w:sz w:val="16"/>
        <w:szCs w:val="16"/>
      </w:rPr>
      <w:tab/>
    </w:r>
    <w:r w:rsidR="003536EF" w:rsidRPr="00143F30">
      <w:rPr>
        <w:rFonts w:ascii="Arial" w:hAnsi="Arial" w:cs="Arial"/>
        <w:i/>
        <w:sz w:val="16"/>
        <w:szCs w:val="16"/>
      </w:rPr>
      <w:fldChar w:fldCharType="begin"/>
    </w:r>
    <w:r w:rsidRPr="00143F30">
      <w:rPr>
        <w:rFonts w:ascii="Arial" w:hAnsi="Arial" w:cs="Arial"/>
        <w:i/>
        <w:sz w:val="16"/>
        <w:szCs w:val="16"/>
      </w:rPr>
      <w:instrText xml:space="preserve"> SAVEDATE  \@ "M/d/yyyy"  \* MERGEFORMAT </w:instrText>
    </w:r>
    <w:r w:rsidR="003536EF" w:rsidRPr="00143F30">
      <w:rPr>
        <w:rFonts w:ascii="Arial" w:hAnsi="Arial" w:cs="Arial"/>
        <w:i/>
        <w:sz w:val="16"/>
        <w:szCs w:val="16"/>
      </w:rPr>
      <w:fldChar w:fldCharType="separate"/>
    </w:r>
    <w:r w:rsidR="006925AB">
      <w:rPr>
        <w:rFonts w:ascii="Arial" w:hAnsi="Arial" w:cs="Arial"/>
        <w:i/>
        <w:noProof/>
        <w:sz w:val="16"/>
        <w:szCs w:val="16"/>
      </w:rPr>
      <w:t>9/1</w:t>
    </w:r>
    <w:r w:rsidR="009D77DD">
      <w:rPr>
        <w:rFonts w:ascii="Arial" w:hAnsi="Arial" w:cs="Arial"/>
        <w:i/>
        <w:noProof/>
        <w:sz w:val="16"/>
        <w:szCs w:val="16"/>
      </w:rPr>
      <w:t>8</w:t>
    </w:r>
    <w:r w:rsidR="006925AB">
      <w:rPr>
        <w:rFonts w:ascii="Arial" w:hAnsi="Arial" w:cs="Arial"/>
        <w:i/>
        <w:noProof/>
        <w:sz w:val="16"/>
        <w:szCs w:val="16"/>
      </w:rPr>
      <w:t>/2023</w:t>
    </w:r>
    <w:r w:rsidR="003536EF" w:rsidRPr="00143F3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A702" w14:textId="77777777" w:rsidR="00B317BC" w:rsidRDefault="00B317BC">
      <w:r>
        <w:separator/>
      </w:r>
    </w:p>
  </w:footnote>
  <w:footnote w:type="continuationSeparator" w:id="0">
    <w:p w14:paraId="779B86CB" w14:textId="77777777" w:rsidR="00B317BC" w:rsidRDefault="00B3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687E" w14:textId="68061727" w:rsidR="00D3019E" w:rsidRPr="007F26BE" w:rsidRDefault="00143643" w:rsidP="00D3019E">
    <w:pPr>
      <w:pStyle w:val="Heading1"/>
      <w:tabs>
        <w:tab w:val="right" w:pos="9360"/>
      </w:tabs>
      <w:ind w:right="58"/>
      <w:rPr>
        <w:rFonts w:cs="Times New Roman"/>
        <w:bCs w:val="0"/>
        <w:kern w:val="0"/>
        <w:sz w:val="36"/>
        <w:szCs w:val="36"/>
      </w:rPr>
    </w:pPr>
    <w:r>
      <w:rPr>
        <w:noProof/>
      </w:rPr>
      <w:drawing>
        <wp:inline distT="0" distB="0" distL="0" distR="0" wp14:anchorId="6205AD0D" wp14:editId="0ECCA6D7">
          <wp:extent cx="1561465" cy="457149"/>
          <wp:effectExtent l="0" t="0" r="635" b="63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i_chp_logo_kentuckiana_hrz_pms_c.jpg"/>
                  <pic:cNvPicPr/>
                </pic:nvPicPr>
                <pic:blipFill rotWithShape="1">
                  <a:blip r:embed="rId1"/>
                  <a:srcRect t="18358" b="18706"/>
                  <a:stretch/>
                </pic:blipFill>
                <pic:spPr bwMode="auto">
                  <a:xfrm>
                    <a:off x="0" y="0"/>
                    <a:ext cx="1586590" cy="46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3019E">
      <w:t xml:space="preserve">  </w:t>
    </w:r>
    <w:r w:rsidR="00D3019E">
      <w:tab/>
    </w:r>
    <w:r w:rsidR="00D3019E">
      <w:rPr>
        <w:kern w:val="0"/>
      </w:rPr>
      <w:t xml:space="preserve">PMI </w:t>
    </w:r>
    <w:r w:rsidR="00E06551">
      <w:rPr>
        <w:kern w:val="0"/>
      </w:rPr>
      <w:t>Kentuckiana</w:t>
    </w:r>
    <w:r w:rsidR="00D3019E">
      <w:rPr>
        <w:kern w:val="0"/>
      </w:rPr>
      <w:t xml:space="preserve"> Chapter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4F2F"/>
    <w:multiLevelType w:val="hybridMultilevel"/>
    <w:tmpl w:val="1450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49A1"/>
    <w:multiLevelType w:val="hybridMultilevel"/>
    <w:tmpl w:val="B2AC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7BDC"/>
    <w:multiLevelType w:val="hybridMultilevel"/>
    <w:tmpl w:val="DBEEE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C366A"/>
    <w:multiLevelType w:val="multilevel"/>
    <w:tmpl w:val="8D5A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10926"/>
    <w:multiLevelType w:val="hybridMultilevel"/>
    <w:tmpl w:val="2A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77CFD"/>
    <w:multiLevelType w:val="multilevel"/>
    <w:tmpl w:val="A9D2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77F48"/>
    <w:multiLevelType w:val="multilevel"/>
    <w:tmpl w:val="97C6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92598"/>
    <w:multiLevelType w:val="hybridMultilevel"/>
    <w:tmpl w:val="8C7AD028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1159387">
    <w:abstractNumId w:val="2"/>
  </w:num>
  <w:num w:numId="2" w16cid:durableId="931472399">
    <w:abstractNumId w:val="1"/>
  </w:num>
  <w:num w:numId="3" w16cid:durableId="152332919">
    <w:abstractNumId w:val="11"/>
  </w:num>
  <w:num w:numId="4" w16cid:durableId="1776556093">
    <w:abstractNumId w:val="6"/>
  </w:num>
  <w:num w:numId="5" w16cid:durableId="479270802">
    <w:abstractNumId w:val="0"/>
  </w:num>
  <w:num w:numId="6" w16cid:durableId="1039429289">
    <w:abstractNumId w:val="5"/>
  </w:num>
  <w:num w:numId="7" w16cid:durableId="876746836">
    <w:abstractNumId w:val="4"/>
  </w:num>
  <w:num w:numId="8" w16cid:durableId="1667518115">
    <w:abstractNumId w:val="9"/>
  </w:num>
  <w:num w:numId="9" w16cid:durableId="1715151271">
    <w:abstractNumId w:val="10"/>
  </w:num>
  <w:num w:numId="10" w16cid:durableId="422998747">
    <w:abstractNumId w:val="7"/>
  </w:num>
  <w:num w:numId="11" w16cid:durableId="1780832200">
    <w:abstractNumId w:val="11"/>
  </w:num>
  <w:num w:numId="12" w16cid:durableId="373694379">
    <w:abstractNumId w:val="11"/>
  </w:num>
  <w:num w:numId="13" w16cid:durableId="2123567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4554803">
    <w:abstractNumId w:val="3"/>
  </w:num>
  <w:num w:numId="15" w16cid:durableId="1419668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30"/>
    <w:rsid w:val="0004270C"/>
    <w:rsid w:val="000501B3"/>
    <w:rsid w:val="00121F36"/>
    <w:rsid w:val="00143643"/>
    <w:rsid w:val="00143F30"/>
    <w:rsid w:val="001652A7"/>
    <w:rsid w:val="001652F4"/>
    <w:rsid w:val="001D6D14"/>
    <w:rsid w:val="001F7899"/>
    <w:rsid w:val="00234A18"/>
    <w:rsid w:val="00255AA8"/>
    <w:rsid w:val="00260C48"/>
    <w:rsid w:val="00284602"/>
    <w:rsid w:val="002954B2"/>
    <w:rsid w:val="003536EF"/>
    <w:rsid w:val="00414409"/>
    <w:rsid w:val="00466FD8"/>
    <w:rsid w:val="004675E8"/>
    <w:rsid w:val="004A07C9"/>
    <w:rsid w:val="005171BB"/>
    <w:rsid w:val="00525EC9"/>
    <w:rsid w:val="0053068A"/>
    <w:rsid w:val="005D7243"/>
    <w:rsid w:val="0062438C"/>
    <w:rsid w:val="006665A5"/>
    <w:rsid w:val="006925AB"/>
    <w:rsid w:val="006C2E18"/>
    <w:rsid w:val="00744205"/>
    <w:rsid w:val="007669A3"/>
    <w:rsid w:val="007E3A3A"/>
    <w:rsid w:val="007E6926"/>
    <w:rsid w:val="008317F6"/>
    <w:rsid w:val="00883BC6"/>
    <w:rsid w:val="00971E90"/>
    <w:rsid w:val="009B7BC2"/>
    <w:rsid w:val="009D77DD"/>
    <w:rsid w:val="00AD45DC"/>
    <w:rsid w:val="00AE37C0"/>
    <w:rsid w:val="00B317BC"/>
    <w:rsid w:val="00B31BE1"/>
    <w:rsid w:val="00BF4F8E"/>
    <w:rsid w:val="00C227A0"/>
    <w:rsid w:val="00C25A10"/>
    <w:rsid w:val="00CC0320"/>
    <w:rsid w:val="00CC3528"/>
    <w:rsid w:val="00CD6103"/>
    <w:rsid w:val="00CF0104"/>
    <w:rsid w:val="00D3019E"/>
    <w:rsid w:val="00D77C04"/>
    <w:rsid w:val="00DA5F68"/>
    <w:rsid w:val="00DB40F9"/>
    <w:rsid w:val="00DC4A6A"/>
    <w:rsid w:val="00DE5C39"/>
    <w:rsid w:val="00DF454E"/>
    <w:rsid w:val="00E06551"/>
    <w:rsid w:val="00E133D6"/>
    <w:rsid w:val="00E66398"/>
    <w:rsid w:val="00E842C6"/>
    <w:rsid w:val="00EF638A"/>
    <w:rsid w:val="00F064D0"/>
    <w:rsid w:val="00F208C7"/>
    <w:rsid w:val="00F53259"/>
    <w:rsid w:val="00F90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17772"/>
  <w15:docId w15:val="{DA908229-E255-4817-8778-8409728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54E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uiPriority w:val="99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uiPriority w:val="99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rsid w:val="00143F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F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571E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71E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9"/>
    <w:rsid w:val="00234A18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675E8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71"/>
    <w:semiHidden/>
    <w:rsid w:val="00EF6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THON~1\LOCALS~1\Temp\TCDC61.tmp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Hewlett-Packard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Denise and Anthony</dc:creator>
  <cp:lastModifiedBy>Matt Bischoff</cp:lastModifiedBy>
  <cp:revision>4</cp:revision>
  <cp:lastPrinted>2009-02-25T22:36:00Z</cp:lastPrinted>
  <dcterms:created xsi:type="dcterms:W3CDTF">2023-09-13T16:11:00Z</dcterms:created>
  <dcterms:modified xsi:type="dcterms:W3CDTF">2023-09-18T18:13:00Z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