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2"/>
        <w:gridCol w:w="3868"/>
      </w:tblGrid>
      <w:tr w:rsidR="001341ED" w14:paraId="36585725" w14:textId="77777777">
        <w:trPr>
          <w:trHeight w:val="350"/>
        </w:trPr>
        <w:tc>
          <w:tcPr>
            <w:tcW w:w="5508" w:type="dxa"/>
            <w:vAlign w:val="center"/>
          </w:tcPr>
          <w:p w14:paraId="407C62EC" w14:textId="4E9BAEC1" w:rsidR="001341ED" w:rsidRPr="00DA5A83" w:rsidRDefault="001341ED" w:rsidP="0061427B">
            <w:pPr>
              <w:pStyle w:val="tabletext"/>
              <w:rPr>
                <w:rFonts w:ascii="Times New Roman" w:hAnsi="Times New Roman"/>
                <w:sz w:val="20"/>
                <w:szCs w:val="20"/>
              </w:rPr>
            </w:pPr>
            <w:r w:rsidRPr="00DA5A83">
              <w:rPr>
                <w:rFonts w:ascii="Times New Roman" w:hAnsi="Times New Roman"/>
                <w:sz w:val="20"/>
                <w:szCs w:val="20"/>
              </w:rPr>
              <w:t xml:space="preserve">Job Title: </w:t>
            </w:r>
            <w:r w:rsidR="001D60F8">
              <w:rPr>
                <w:rFonts w:ascii="Times New Roman" w:hAnsi="Times New Roman"/>
                <w:sz w:val="20"/>
                <w:szCs w:val="20"/>
              </w:rPr>
              <w:t>VP Communications</w:t>
            </w:r>
          </w:p>
        </w:tc>
        <w:tc>
          <w:tcPr>
            <w:tcW w:w="3888" w:type="dxa"/>
            <w:vAlign w:val="center"/>
          </w:tcPr>
          <w:p w14:paraId="7EEBC7AE" w14:textId="77777777" w:rsidR="001341ED" w:rsidRPr="00DA5A83" w:rsidRDefault="001341ED" w:rsidP="0061427B">
            <w:pPr>
              <w:pStyle w:val="tabletext"/>
              <w:rPr>
                <w:rFonts w:ascii="Times New Roman" w:hAnsi="Times New Roman"/>
                <w:sz w:val="20"/>
                <w:szCs w:val="20"/>
              </w:rPr>
            </w:pPr>
            <w:r w:rsidRPr="00DA5A83">
              <w:rPr>
                <w:rFonts w:ascii="Times New Roman" w:hAnsi="Times New Roman"/>
                <w:sz w:val="20"/>
                <w:szCs w:val="20"/>
              </w:rPr>
              <w:t xml:space="preserve">Reports To: </w:t>
            </w:r>
            <w:r w:rsidR="001D60F8">
              <w:rPr>
                <w:rFonts w:ascii="Times New Roman" w:hAnsi="Times New Roman"/>
                <w:sz w:val="20"/>
                <w:szCs w:val="20"/>
              </w:rPr>
              <w:t>President</w:t>
            </w:r>
          </w:p>
        </w:tc>
      </w:tr>
      <w:tr w:rsidR="001341ED" w14:paraId="55AA53EF" w14:textId="77777777">
        <w:trPr>
          <w:trHeight w:val="350"/>
        </w:trPr>
        <w:tc>
          <w:tcPr>
            <w:tcW w:w="5508" w:type="dxa"/>
            <w:vAlign w:val="center"/>
          </w:tcPr>
          <w:p w14:paraId="761406DF" w14:textId="77777777" w:rsidR="001341ED" w:rsidRPr="00DA5A83" w:rsidRDefault="001341ED" w:rsidP="0061427B">
            <w:pPr>
              <w:pStyle w:val="tabletext"/>
              <w:rPr>
                <w:rFonts w:ascii="Times New Roman" w:hAnsi="Times New Roman"/>
                <w:sz w:val="20"/>
                <w:szCs w:val="20"/>
              </w:rPr>
            </w:pPr>
            <w:r>
              <w:rPr>
                <w:rFonts w:ascii="Times New Roman" w:hAnsi="Times New Roman"/>
                <w:sz w:val="20"/>
                <w:szCs w:val="20"/>
              </w:rPr>
              <w:t xml:space="preserve">Department: </w:t>
            </w:r>
            <w:r w:rsidR="001D60F8">
              <w:rPr>
                <w:rFonts w:ascii="Times New Roman" w:hAnsi="Times New Roman"/>
                <w:sz w:val="20"/>
                <w:szCs w:val="20"/>
              </w:rPr>
              <w:t>Communications</w:t>
            </w:r>
          </w:p>
        </w:tc>
        <w:tc>
          <w:tcPr>
            <w:tcW w:w="3888" w:type="dxa"/>
            <w:vAlign w:val="center"/>
          </w:tcPr>
          <w:p w14:paraId="79589072" w14:textId="77777777" w:rsidR="001341ED" w:rsidRPr="00DA5A83" w:rsidRDefault="001341ED" w:rsidP="0061427B">
            <w:pPr>
              <w:pStyle w:val="tabletext"/>
              <w:rPr>
                <w:rFonts w:ascii="Times New Roman" w:hAnsi="Times New Roman"/>
                <w:sz w:val="20"/>
                <w:szCs w:val="20"/>
              </w:rPr>
            </w:pPr>
            <w:r w:rsidRPr="00DA5A83">
              <w:rPr>
                <w:rFonts w:ascii="Times New Roman" w:hAnsi="Times New Roman"/>
                <w:sz w:val="20"/>
                <w:szCs w:val="20"/>
              </w:rPr>
              <w:t xml:space="preserve">Officer: </w:t>
            </w:r>
            <w:r w:rsidR="001D60F8">
              <w:rPr>
                <w:rFonts w:ascii="Times New Roman" w:hAnsi="Times New Roman"/>
                <w:sz w:val="20"/>
                <w:szCs w:val="20"/>
              </w:rPr>
              <w:t>Yes</w:t>
            </w:r>
          </w:p>
        </w:tc>
      </w:tr>
      <w:tr w:rsidR="001341ED" w14:paraId="2F0B21BA" w14:textId="77777777">
        <w:trPr>
          <w:trHeight w:val="350"/>
        </w:trPr>
        <w:tc>
          <w:tcPr>
            <w:tcW w:w="5508" w:type="dxa"/>
            <w:vAlign w:val="center"/>
          </w:tcPr>
          <w:p w14:paraId="0262CEAC" w14:textId="13FEACB0" w:rsidR="001341ED" w:rsidRPr="00DA5A83" w:rsidRDefault="001341ED" w:rsidP="0061427B">
            <w:pPr>
              <w:pStyle w:val="tabletext"/>
              <w:rPr>
                <w:rFonts w:ascii="Times New Roman" w:hAnsi="Times New Roman"/>
                <w:sz w:val="20"/>
                <w:szCs w:val="20"/>
              </w:rPr>
            </w:pPr>
            <w:r w:rsidRPr="00DA5A83">
              <w:rPr>
                <w:rFonts w:ascii="Times New Roman" w:hAnsi="Times New Roman"/>
                <w:sz w:val="20"/>
                <w:szCs w:val="20"/>
              </w:rPr>
              <w:t xml:space="preserve">Number of Direct Reports </w:t>
            </w:r>
            <w:r w:rsidRPr="00DA5A83">
              <w:rPr>
                <w:rStyle w:val="FootnoteReference"/>
                <w:rFonts w:ascii="Times New Roman" w:hAnsi="Times New Roman"/>
                <w:sz w:val="20"/>
                <w:szCs w:val="20"/>
              </w:rPr>
              <w:footnoteReference w:id="1"/>
            </w:r>
            <w:r w:rsidRPr="00DA5A83">
              <w:rPr>
                <w:rFonts w:ascii="Times New Roman" w:hAnsi="Times New Roman"/>
                <w:sz w:val="20"/>
                <w:szCs w:val="20"/>
              </w:rPr>
              <w:t xml:space="preserve">:  </w:t>
            </w:r>
            <w:r w:rsidR="007F4F4C">
              <w:rPr>
                <w:rFonts w:ascii="Times New Roman" w:hAnsi="Times New Roman"/>
                <w:sz w:val="20"/>
                <w:szCs w:val="20"/>
              </w:rPr>
              <w:t>1+</w:t>
            </w:r>
          </w:p>
        </w:tc>
        <w:tc>
          <w:tcPr>
            <w:tcW w:w="3888" w:type="dxa"/>
            <w:vAlign w:val="center"/>
          </w:tcPr>
          <w:p w14:paraId="239F3D9B" w14:textId="454BC995" w:rsidR="001341ED" w:rsidRPr="00DA5A83" w:rsidRDefault="001341ED" w:rsidP="0061427B">
            <w:pPr>
              <w:pStyle w:val="tabletext"/>
              <w:rPr>
                <w:rFonts w:ascii="Times New Roman" w:hAnsi="Times New Roman"/>
                <w:sz w:val="20"/>
                <w:szCs w:val="20"/>
              </w:rPr>
            </w:pPr>
            <w:r>
              <w:rPr>
                <w:rFonts w:ascii="Times New Roman" w:hAnsi="Times New Roman"/>
                <w:sz w:val="20"/>
                <w:szCs w:val="20"/>
              </w:rPr>
              <w:t xml:space="preserve">Work </w:t>
            </w:r>
            <w:proofErr w:type="spellStart"/>
            <w:r>
              <w:rPr>
                <w:rFonts w:ascii="Times New Roman" w:hAnsi="Times New Roman"/>
                <w:sz w:val="20"/>
                <w:szCs w:val="20"/>
              </w:rPr>
              <w:t>Hrs</w:t>
            </w:r>
            <w:proofErr w:type="spellEnd"/>
            <w:r>
              <w:rPr>
                <w:rFonts w:ascii="Times New Roman" w:hAnsi="Times New Roman"/>
                <w:sz w:val="20"/>
                <w:szCs w:val="20"/>
              </w:rPr>
              <w:t xml:space="preserve"> Per Month:  </w:t>
            </w:r>
            <w:r w:rsidR="00A13B64">
              <w:rPr>
                <w:rFonts w:ascii="Times New Roman" w:hAnsi="Times New Roman"/>
                <w:sz w:val="20"/>
                <w:szCs w:val="20"/>
              </w:rPr>
              <w:t>10-20</w:t>
            </w:r>
            <w:bookmarkStart w:id="0" w:name="_GoBack"/>
            <w:bookmarkEnd w:id="0"/>
          </w:p>
        </w:tc>
      </w:tr>
      <w:tr w:rsidR="001341ED" w14:paraId="3ED36F90" w14:textId="77777777">
        <w:trPr>
          <w:trHeight w:val="350"/>
        </w:trPr>
        <w:tc>
          <w:tcPr>
            <w:tcW w:w="5508" w:type="dxa"/>
            <w:vAlign w:val="center"/>
          </w:tcPr>
          <w:p w14:paraId="5919B2D0" w14:textId="5DE44C52" w:rsidR="001341ED" w:rsidRPr="00DA5A83" w:rsidRDefault="001341ED" w:rsidP="0061427B">
            <w:pPr>
              <w:pStyle w:val="tabletext"/>
              <w:rPr>
                <w:rFonts w:ascii="Times New Roman" w:hAnsi="Times New Roman"/>
                <w:sz w:val="20"/>
                <w:szCs w:val="20"/>
              </w:rPr>
            </w:pPr>
            <w:r w:rsidRPr="00DA5A83">
              <w:rPr>
                <w:rFonts w:ascii="Times New Roman" w:hAnsi="Times New Roman"/>
                <w:sz w:val="20"/>
                <w:szCs w:val="20"/>
              </w:rPr>
              <w:t xml:space="preserve">Last Reviewed by: </w:t>
            </w:r>
            <w:r w:rsidR="00A13B64">
              <w:rPr>
                <w:rFonts w:ascii="Times New Roman" w:hAnsi="Times New Roman"/>
                <w:sz w:val="20"/>
                <w:szCs w:val="20"/>
              </w:rPr>
              <w:t xml:space="preserve">Izzy </w:t>
            </w:r>
            <w:proofErr w:type="spellStart"/>
            <w:r w:rsidR="00A13B64">
              <w:rPr>
                <w:rFonts w:ascii="Times New Roman" w:hAnsi="Times New Roman"/>
                <w:sz w:val="20"/>
                <w:szCs w:val="20"/>
              </w:rPr>
              <w:t>Nalley</w:t>
            </w:r>
            <w:proofErr w:type="spellEnd"/>
          </w:p>
        </w:tc>
        <w:tc>
          <w:tcPr>
            <w:tcW w:w="3888" w:type="dxa"/>
            <w:vAlign w:val="center"/>
          </w:tcPr>
          <w:p w14:paraId="49EDB206" w14:textId="663630EE" w:rsidR="001341ED" w:rsidRPr="00DA5A83" w:rsidRDefault="001341ED" w:rsidP="0061427B">
            <w:pPr>
              <w:pStyle w:val="tabletext"/>
              <w:rPr>
                <w:rFonts w:ascii="Times New Roman" w:hAnsi="Times New Roman"/>
                <w:sz w:val="20"/>
                <w:szCs w:val="20"/>
              </w:rPr>
            </w:pPr>
            <w:r w:rsidRPr="00DA5A83">
              <w:rPr>
                <w:rFonts w:ascii="Times New Roman" w:hAnsi="Times New Roman"/>
                <w:sz w:val="20"/>
                <w:szCs w:val="20"/>
              </w:rPr>
              <w:t xml:space="preserve">Revision Date:  </w:t>
            </w:r>
            <w:r w:rsidR="00A13B64">
              <w:rPr>
                <w:rFonts w:ascii="Times New Roman" w:hAnsi="Times New Roman"/>
                <w:sz w:val="20"/>
                <w:szCs w:val="20"/>
              </w:rPr>
              <w:t>October 2023</w:t>
            </w:r>
          </w:p>
        </w:tc>
      </w:tr>
    </w:tbl>
    <w:p w14:paraId="506BC9EB" w14:textId="77777777" w:rsidR="001341ED" w:rsidRDefault="001341ED">
      <w:pPr>
        <w:rPr>
          <w:rFonts w:ascii="Trebuchet MS" w:hAnsi="Trebuchet MS"/>
        </w:rPr>
      </w:pPr>
    </w:p>
    <w:p w14:paraId="522E17B5" w14:textId="77777777" w:rsidR="001341ED" w:rsidRDefault="001341ED" w:rsidP="00D3019E">
      <w:pPr>
        <w:pStyle w:val="listheading"/>
      </w:pPr>
      <w:r>
        <w:t xml:space="preserve">Position Overview </w:t>
      </w:r>
    </w:p>
    <w:p w14:paraId="4D5064B4" w14:textId="4194F8AC" w:rsidR="001341ED" w:rsidRDefault="001D60F8">
      <w:pPr>
        <w:rPr>
          <w:rFonts w:ascii="Trebuchet MS" w:hAnsi="Trebuchet MS"/>
          <w:sz w:val="20"/>
          <w:szCs w:val="20"/>
        </w:rPr>
      </w:pPr>
      <w:r w:rsidRPr="001D60F8">
        <w:rPr>
          <w:rFonts w:ascii="Trebuchet MS" w:hAnsi="Trebuchet MS"/>
          <w:sz w:val="20"/>
          <w:szCs w:val="20"/>
        </w:rPr>
        <w:t>The V</w:t>
      </w:r>
      <w:r w:rsidR="00CF4806">
        <w:rPr>
          <w:rFonts w:ascii="Trebuchet MS" w:hAnsi="Trebuchet MS"/>
          <w:sz w:val="20"/>
          <w:szCs w:val="20"/>
        </w:rPr>
        <w:t>ice-</w:t>
      </w:r>
      <w:r w:rsidRPr="001D60F8">
        <w:rPr>
          <w:rFonts w:ascii="Trebuchet MS" w:hAnsi="Trebuchet MS"/>
          <w:sz w:val="20"/>
          <w:szCs w:val="20"/>
        </w:rPr>
        <w:t>P</w:t>
      </w:r>
      <w:r w:rsidR="00CF4806">
        <w:rPr>
          <w:rFonts w:ascii="Trebuchet MS" w:hAnsi="Trebuchet MS"/>
          <w:sz w:val="20"/>
          <w:szCs w:val="20"/>
        </w:rPr>
        <w:t>resident of</w:t>
      </w:r>
      <w:r w:rsidRPr="001D60F8">
        <w:rPr>
          <w:rFonts w:ascii="Trebuchet MS" w:hAnsi="Trebuchet MS"/>
          <w:sz w:val="20"/>
          <w:szCs w:val="20"/>
        </w:rPr>
        <w:t xml:space="preserve"> Communications</w:t>
      </w:r>
      <w:r w:rsidR="007F4F4C">
        <w:rPr>
          <w:rFonts w:ascii="Trebuchet MS" w:hAnsi="Trebuchet MS"/>
          <w:sz w:val="20"/>
          <w:szCs w:val="20"/>
        </w:rPr>
        <w:t xml:space="preserve"> is responsible for </w:t>
      </w:r>
      <w:r w:rsidRPr="001D60F8">
        <w:rPr>
          <w:rFonts w:ascii="Trebuchet MS" w:hAnsi="Trebuchet MS"/>
          <w:sz w:val="20"/>
          <w:szCs w:val="20"/>
        </w:rPr>
        <w:t xml:space="preserve">the </w:t>
      </w:r>
      <w:proofErr w:type="gramStart"/>
      <w:r w:rsidR="00B83418" w:rsidRPr="001D60F8">
        <w:rPr>
          <w:rFonts w:ascii="Trebuchet MS" w:hAnsi="Trebuchet MS"/>
          <w:sz w:val="20"/>
          <w:szCs w:val="20"/>
        </w:rPr>
        <w:t>need</w:t>
      </w:r>
      <w:r w:rsidR="00B83418">
        <w:rPr>
          <w:rFonts w:ascii="Trebuchet MS" w:hAnsi="Trebuchet MS"/>
          <w:sz w:val="20"/>
          <w:szCs w:val="20"/>
        </w:rPr>
        <w:t>s</w:t>
      </w:r>
      <w:proofErr w:type="gramEnd"/>
      <w:r w:rsidRPr="001D60F8">
        <w:rPr>
          <w:rFonts w:ascii="Trebuchet MS" w:hAnsi="Trebuchet MS"/>
          <w:sz w:val="20"/>
          <w:szCs w:val="20"/>
        </w:rPr>
        <w:t xml:space="preserve"> assessment, development, implementation and evaluation of an integrated communication plan that contributes to the achievement of the </w:t>
      </w:r>
      <w:r>
        <w:rPr>
          <w:rFonts w:ascii="Trebuchet MS" w:hAnsi="Trebuchet MS"/>
          <w:sz w:val="20"/>
          <w:szCs w:val="20"/>
        </w:rPr>
        <w:t>chapter’s</w:t>
      </w:r>
      <w:r w:rsidRPr="001D60F8">
        <w:rPr>
          <w:rFonts w:ascii="Trebuchet MS" w:hAnsi="Trebuchet MS"/>
          <w:sz w:val="20"/>
          <w:szCs w:val="20"/>
        </w:rPr>
        <w:t xml:space="preserve"> short-term and long-term strategy and sustainability.</w:t>
      </w:r>
      <w:r w:rsidR="00AB5117">
        <w:rPr>
          <w:rFonts w:ascii="Trebuchet MS" w:hAnsi="Trebuchet MS"/>
          <w:sz w:val="20"/>
          <w:szCs w:val="20"/>
        </w:rPr>
        <w:t xml:space="preserve"> This position is regarded as the Secretary for the chapter.</w:t>
      </w:r>
      <w:r w:rsidR="007F4F4C">
        <w:rPr>
          <w:rFonts w:ascii="Trebuchet MS" w:hAnsi="Trebuchet MS"/>
          <w:sz w:val="20"/>
          <w:szCs w:val="20"/>
        </w:rPr>
        <w:t xml:space="preserve"> This position reports to the Chapter President. </w:t>
      </w:r>
    </w:p>
    <w:p w14:paraId="20342116" w14:textId="77777777" w:rsidR="001341ED" w:rsidRDefault="001341ED" w:rsidP="00D3019E">
      <w:pPr>
        <w:pStyle w:val="listheading"/>
        <w:spacing w:before="240"/>
      </w:pPr>
      <w:r>
        <w:t>Essential Job Functions</w:t>
      </w:r>
    </w:p>
    <w:p w14:paraId="0AE61EB7" w14:textId="703AB557" w:rsidR="001D60F8" w:rsidRPr="001D60F8" w:rsidRDefault="001D60F8" w:rsidP="001D60F8">
      <w:pPr>
        <w:pStyle w:val="Listbulletindented"/>
        <w:numPr>
          <w:ilvl w:val="0"/>
          <w:numId w:val="5"/>
        </w:numPr>
      </w:pPr>
      <w:r w:rsidRPr="001D60F8">
        <w:t>Overall stewardship of the Communications portfolio and its performance in support of the Annual Business Plan, in conjunction wit</w:t>
      </w:r>
      <w:r w:rsidR="009A581E">
        <w:t>h the Chapter's strategic plan</w:t>
      </w:r>
    </w:p>
    <w:p w14:paraId="41076720" w14:textId="77777777" w:rsidR="001D60F8" w:rsidRPr="001D60F8" w:rsidRDefault="001D60F8" w:rsidP="001D60F8">
      <w:pPr>
        <w:pStyle w:val="Listbulletindented"/>
        <w:numPr>
          <w:ilvl w:val="0"/>
          <w:numId w:val="5"/>
        </w:numPr>
      </w:pPr>
      <w:r w:rsidRPr="001D60F8">
        <w:t>Commu</w:t>
      </w:r>
      <w:r w:rsidR="009A581E">
        <w:t>nication products and services</w:t>
      </w:r>
      <w:r w:rsidR="00AB5117">
        <w:t xml:space="preserve"> – ensure a consistent chapter “voice”</w:t>
      </w:r>
    </w:p>
    <w:p w14:paraId="6BEABEA8" w14:textId="2ECF24FC" w:rsidR="003F03DA" w:rsidRDefault="001D60F8" w:rsidP="003F03DA">
      <w:pPr>
        <w:pStyle w:val="Listbulletindented"/>
        <w:numPr>
          <w:ilvl w:val="0"/>
          <w:numId w:val="5"/>
        </w:numPr>
      </w:pPr>
      <w:r w:rsidRPr="001D60F8">
        <w:t>Monthly, periodic, and annua</w:t>
      </w:r>
      <w:r w:rsidR="009A581E">
        <w:t>l reporting on relevant topics</w:t>
      </w:r>
      <w:r w:rsidR="00AB5117">
        <w:t>, including board meeting minutes</w:t>
      </w:r>
      <w:r w:rsidR="00B83418">
        <w:t>, informational newsletters, events and other initiatives from the chapter.</w:t>
      </w:r>
    </w:p>
    <w:p w14:paraId="0F886F65" w14:textId="77777777" w:rsidR="001341ED" w:rsidRDefault="001341ED" w:rsidP="00D3019E">
      <w:pPr>
        <w:pStyle w:val="listheading"/>
        <w:spacing w:before="240"/>
      </w:pPr>
      <w:r>
        <w:t>Other Job Functions</w:t>
      </w:r>
    </w:p>
    <w:p w14:paraId="002630BD" w14:textId="77777777" w:rsidR="001C6BC6" w:rsidRDefault="001D60F8" w:rsidP="001D60F8">
      <w:pPr>
        <w:pStyle w:val="Listbulletindented"/>
        <w:numPr>
          <w:ilvl w:val="0"/>
          <w:numId w:val="5"/>
        </w:numPr>
      </w:pPr>
      <w:r w:rsidRPr="001D60F8">
        <w:t>Provid</w:t>
      </w:r>
      <w:r>
        <w:t>e</w:t>
      </w:r>
      <w:r w:rsidRPr="001D60F8">
        <w:t xml:space="preserve"> input on behalf of the Communications </w:t>
      </w:r>
      <w:r w:rsidR="009A581E">
        <w:t>board</w:t>
      </w:r>
      <w:r w:rsidRPr="001D60F8">
        <w:t xml:space="preserve"> where required. </w:t>
      </w:r>
    </w:p>
    <w:p w14:paraId="54287B3B" w14:textId="77777777" w:rsidR="001D60F8" w:rsidRPr="001D60F8" w:rsidRDefault="001D60F8" w:rsidP="001D60F8">
      <w:pPr>
        <w:pStyle w:val="Listbulletindented"/>
        <w:numPr>
          <w:ilvl w:val="0"/>
          <w:numId w:val="5"/>
        </w:numPr>
      </w:pPr>
      <w:r w:rsidRPr="001D60F8">
        <w:t>Provide monthly updates on Communica</w:t>
      </w:r>
      <w:r w:rsidR="009A581E">
        <w:t>tion portfolio objectives</w:t>
      </w:r>
    </w:p>
    <w:p w14:paraId="300C6598" w14:textId="77777777" w:rsidR="001D60F8" w:rsidRPr="001D60F8" w:rsidRDefault="001D60F8" w:rsidP="001D60F8">
      <w:pPr>
        <w:pStyle w:val="Listbulletindented"/>
        <w:numPr>
          <w:ilvl w:val="0"/>
          <w:numId w:val="5"/>
        </w:numPr>
      </w:pPr>
      <w:r w:rsidRPr="001D60F8">
        <w:t xml:space="preserve">Review and approve </w:t>
      </w:r>
      <w:r>
        <w:t xml:space="preserve">all KIPMI communications </w:t>
      </w:r>
      <w:r w:rsidRPr="001D60F8">
        <w:t>content (</w:t>
      </w:r>
      <w:r>
        <w:t>website, emails, print</w:t>
      </w:r>
      <w:r w:rsidR="009A581E">
        <w:t>)</w:t>
      </w:r>
    </w:p>
    <w:p w14:paraId="324D765F" w14:textId="77777777" w:rsidR="00AB5117" w:rsidRDefault="00AB5117" w:rsidP="001C6BC6">
      <w:pPr>
        <w:pStyle w:val="Listbulletindented"/>
        <w:numPr>
          <w:ilvl w:val="0"/>
          <w:numId w:val="5"/>
        </w:numPr>
      </w:pPr>
      <w:r>
        <w:t>Distribute communications to members across multiple platforms:</w:t>
      </w:r>
    </w:p>
    <w:p w14:paraId="60C2F40D" w14:textId="77777777" w:rsidR="00AB5117" w:rsidRDefault="00AB5117" w:rsidP="00AB5117">
      <w:pPr>
        <w:pStyle w:val="Listbulletindented"/>
        <w:numPr>
          <w:ilvl w:val="1"/>
          <w:numId w:val="5"/>
        </w:numPr>
      </w:pPr>
      <w:r>
        <w:t>Chapter newsletter email broadcasts</w:t>
      </w:r>
    </w:p>
    <w:p w14:paraId="321972E3" w14:textId="77777777" w:rsidR="00AB5117" w:rsidRDefault="00AB5117" w:rsidP="00AB5117">
      <w:pPr>
        <w:pStyle w:val="Listbulletindented"/>
        <w:numPr>
          <w:ilvl w:val="2"/>
          <w:numId w:val="5"/>
        </w:numPr>
      </w:pPr>
      <w:r>
        <w:t>KIPMI Events</w:t>
      </w:r>
    </w:p>
    <w:p w14:paraId="155931FA" w14:textId="77777777" w:rsidR="00AB5117" w:rsidRDefault="00AB5117" w:rsidP="00AB5117">
      <w:pPr>
        <w:pStyle w:val="Listbulletindented"/>
        <w:numPr>
          <w:ilvl w:val="2"/>
          <w:numId w:val="5"/>
        </w:numPr>
      </w:pPr>
      <w:r>
        <w:t>PMI Events e.g. International PM Day to celebrate the profession</w:t>
      </w:r>
    </w:p>
    <w:p w14:paraId="19DF108D" w14:textId="06B93167" w:rsidR="00AB5117" w:rsidRDefault="00AB5117" w:rsidP="00AB5117">
      <w:pPr>
        <w:pStyle w:val="Listbulletindented"/>
        <w:numPr>
          <w:ilvl w:val="1"/>
          <w:numId w:val="5"/>
        </w:numPr>
      </w:pPr>
      <w:r>
        <w:t>Social media postings – Facebook, Twitter</w:t>
      </w:r>
      <w:r w:rsidR="00553F89">
        <w:t>, Instagram, utilizing Hootsuite</w:t>
      </w:r>
    </w:p>
    <w:p w14:paraId="1D8AA4B3" w14:textId="77777777" w:rsidR="00AB5117" w:rsidRDefault="00AB5117" w:rsidP="00AB5117">
      <w:pPr>
        <w:pStyle w:val="Listbulletindented"/>
        <w:numPr>
          <w:ilvl w:val="1"/>
          <w:numId w:val="5"/>
        </w:numPr>
      </w:pPr>
      <w:r>
        <w:t>Blog postings and recognition awards for member posts</w:t>
      </w:r>
    </w:p>
    <w:p w14:paraId="6ADD38B2" w14:textId="625CEBD9" w:rsidR="00AB5117" w:rsidRDefault="00AB5117" w:rsidP="00AB5117">
      <w:pPr>
        <w:pStyle w:val="Listbulletindented"/>
        <w:numPr>
          <w:ilvl w:val="0"/>
          <w:numId w:val="5"/>
        </w:numPr>
      </w:pPr>
      <w:r>
        <w:t>Manage communications</w:t>
      </w:r>
      <w:r w:rsidR="003E4743">
        <w:t xml:space="preserve"> and technology</w:t>
      </w:r>
      <w:r>
        <w:t xml:space="preserve"> expenses to approved budget</w:t>
      </w:r>
    </w:p>
    <w:p w14:paraId="43D5046B" w14:textId="77777777" w:rsidR="00AB5117" w:rsidRDefault="00AB5117" w:rsidP="00AB5117">
      <w:pPr>
        <w:pStyle w:val="Listbulletindented"/>
        <w:numPr>
          <w:ilvl w:val="1"/>
          <w:numId w:val="5"/>
        </w:numPr>
      </w:pPr>
      <w:r>
        <w:t>Purchase of stock photos</w:t>
      </w:r>
    </w:p>
    <w:p w14:paraId="5E174B2B" w14:textId="09A8EC9A" w:rsidR="00AB5117" w:rsidRDefault="00AB5117" w:rsidP="00AB5117">
      <w:pPr>
        <w:pStyle w:val="Listbulletindented"/>
        <w:numPr>
          <w:ilvl w:val="1"/>
          <w:numId w:val="5"/>
        </w:numPr>
      </w:pPr>
      <w:r>
        <w:t>Boosting fees for social media</w:t>
      </w:r>
    </w:p>
    <w:p w14:paraId="30897B8E" w14:textId="62AFA2A2" w:rsidR="00553F89" w:rsidRDefault="00553F89" w:rsidP="00553F89">
      <w:pPr>
        <w:pStyle w:val="Listbulletindented"/>
        <w:numPr>
          <w:ilvl w:val="0"/>
          <w:numId w:val="5"/>
        </w:numPr>
      </w:pPr>
      <w:r>
        <w:t>Manage Volunteer Directors</w:t>
      </w:r>
    </w:p>
    <w:p w14:paraId="63C01120" w14:textId="34F9BCF6" w:rsidR="00553F89" w:rsidRDefault="00553F89" w:rsidP="00553F89">
      <w:pPr>
        <w:pStyle w:val="Listbulletindented"/>
        <w:numPr>
          <w:ilvl w:val="1"/>
          <w:numId w:val="5"/>
        </w:numPr>
      </w:pPr>
      <w:r>
        <w:t xml:space="preserve">Help make decision on position </w:t>
      </w:r>
    </w:p>
    <w:p w14:paraId="4851F227" w14:textId="113E710E" w:rsidR="00553F89" w:rsidRDefault="00553F89" w:rsidP="00553F89">
      <w:pPr>
        <w:pStyle w:val="Listbulletindented"/>
        <w:numPr>
          <w:ilvl w:val="1"/>
          <w:numId w:val="5"/>
        </w:numPr>
      </w:pPr>
      <w:r>
        <w:t>Organize media postings</w:t>
      </w:r>
    </w:p>
    <w:p w14:paraId="2383DAEA" w14:textId="18ACB71E" w:rsidR="003E4743" w:rsidRPr="001D60F8" w:rsidRDefault="003E4743" w:rsidP="003E4743">
      <w:pPr>
        <w:pStyle w:val="Listbulletindented"/>
        <w:numPr>
          <w:ilvl w:val="0"/>
          <w:numId w:val="5"/>
        </w:numPr>
      </w:pPr>
      <w:r>
        <w:t>Information handoff and transition to the position successor</w:t>
      </w:r>
    </w:p>
    <w:p w14:paraId="3EABA9B5" w14:textId="77777777" w:rsidR="001341ED" w:rsidRDefault="001D60F8" w:rsidP="00D3019E">
      <w:pPr>
        <w:pStyle w:val="listheading"/>
        <w:spacing w:before="240"/>
      </w:pPr>
      <w:r>
        <w:t>Important</w:t>
      </w:r>
      <w:r w:rsidR="001341ED">
        <w:t xml:space="preserve"> Skills/Abilities</w:t>
      </w:r>
    </w:p>
    <w:p w14:paraId="5A9A4C9C" w14:textId="77777777" w:rsidR="001C6BC6" w:rsidRDefault="001C6BC6" w:rsidP="001C6BC6">
      <w:pPr>
        <w:pStyle w:val="Listbulletindented"/>
        <w:numPr>
          <w:ilvl w:val="0"/>
          <w:numId w:val="5"/>
        </w:numPr>
      </w:pPr>
      <w:r>
        <w:t>Proficiency with MS Office (Word, Excel, PowerPoint)</w:t>
      </w:r>
    </w:p>
    <w:p w14:paraId="6C79DDED" w14:textId="77777777" w:rsidR="001D60F8" w:rsidRDefault="001D60F8" w:rsidP="001D60F8">
      <w:pPr>
        <w:pStyle w:val="Listbulletindented"/>
        <w:numPr>
          <w:ilvl w:val="0"/>
          <w:numId w:val="5"/>
        </w:numPr>
      </w:pPr>
      <w:r w:rsidRPr="001D60F8">
        <w:t xml:space="preserve">Excellent writing and editing skills </w:t>
      </w:r>
    </w:p>
    <w:p w14:paraId="1A43C476" w14:textId="49DE5C84" w:rsidR="001C6BC6" w:rsidRPr="001D60F8" w:rsidRDefault="001C6BC6" w:rsidP="001C6BC6">
      <w:pPr>
        <w:pStyle w:val="Listbulletindented"/>
        <w:numPr>
          <w:ilvl w:val="0"/>
          <w:numId w:val="5"/>
        </w:numPr>
      </w:pPr>
      <w:r>
        <w:t>Proficiency using online collaboration tools</w:t>
      </w:r>
      <w:r w:rsidR="004B68E3">
        <w:t xml:space="preserve"> and other web tools</w:t>
      </w:r>
    </w:p>
    <w:p w14:paraId="013B5C40" w14:textId="78CB15E1" w:rsidR="001341ED" w:rsidRDefault="001D60F8" w:rsidP="00222136">
      <w:pPr>
        <w:pStyle w:val="Listbulletindented"/>
        <w:numPr>
          <w:ilvl w:val="0"/>
          <w:numId w:val="5"/>
        </w:numPr>
      </w:pPr>
      <w:r w:rsidRPr="001D60F8">
        <w:t xml:space="preserve">Understanding of good design principles for website content management </w:t>
      </w:r>
    </w:p>
    <w:p w14:paraId="5D4EA3EB" w14:textId="77777777" w:rsidR="00AB5117" w:rsidRDefault="00AB5117" w:rsidP="00AB5117">
      <w:pPr>
        <w:pStyle w:val="Listbulletindented"/>
        <w:numPr>
          <w:ilvl w:val="0"/>
          <w:numId w:val="0"/>
        </w:numPr>
        <w:ind w:left="720" w:hanging="360"/>
      </w:pPr>
    </w:p>
    <w:p w14:paraId="2CF34FB5" w14:textId="77777777" w:rsidR="00AB5117" w:rsidRDefault="00AB5117" w:rsidP="00AB5117">
      <w:pPr>
        <w:rPr>
          <w:rFonts w:ascii="Trebuchet MS" w:hAnsi="Trebuchet MS"/>
          <w:b/>
          <w:sz w:val="20"/>
          <w:szCs w:val="20"/>
        </w:rPr>
      </w:pPr>
      <w:r w:rsidRPr="0012742B">
        <w:rPr>
          <w:rFonts w:ascii="Trebuchet MS" w:hAnsi="Trebuchet MS"/>
          <w:b/>
          <w:sz w:val="20"/>
          <w:szCs w:val="20"/>
        </w:rPr>
        <w:t>All KIPMI Chapter Elected Board Members are responsible for:</w:t>
      </w:r>
    </w:p>
    <w:p w14:paraId="0D458FD3" w14:textId="77777777" w:rsidR="00AB5117" w:rsidRPr="0012742B" w:rsidRDefault="00AB5117" w:rsidP="00AB5117">
      <w:pPr>
        <w:rPr>
          <w:rFonts w:ascii="Trebuchet MS" w:hAnsi="Trebuchet MS"/>
          <w:b/>
          <w:sz w:val="20"/>
          <w:szCs w:val="20"/>
        </w:rPr>
      </w:pPr>
    </w:p>
    <w:p w14:paraId="40AB468D" w14:textId="77777777" w:rsidR="00AB5117" w:rsidRPr="007F61DC" w:rsidRDefault="00AB5117" w:rsidP="00AB5117">
      <w:pPr>
        <w:pStyle w:val="Listbulletindented"/>
        <w:numPr>
          <w:ilvl w:val="0"/>
          <w:numId w:val="5"/>
        </w:numPr>
      </w:pPr>
      <w:r w:rsidRPr="007F61DC">
        <w:t>Attending all board meetings</w:t>
      </w:r>
    </w:p>
    <w:p w14:paraId="05BE7235" w14:textId="77777777" w:rsidR="00AB5117" w:rsidRPr="007F61DC" w:rsidRDefault="00AB5117" w:rsidP="00AB5117">
      <w:pPr>
        <w:pStyle w:val="Listbulletindented"/>
        <w:numPr>
          <w:ilvl w:val="0"/>
          <w:numId w:val="5"/>
        </w:numPr>
      </w:pPr>
      <w:r w:rsidRPr="007F61DC">
        <w:t>Replying to motions via email within 3 business days for decisions between meetings</w:t>
      </w:r>
    </w:p>
    <w:p w14:paraId="76300CB4" w14:textId="77777777" w:rsidR="00AB5117" w:rsidRPr="007F61DC" w:rsidRDefault="00AB5117" w:rsidP="00AB5117">
      <w:pPr>
        <w:pStyle w:val="Listbulletindented"/>
        <w:numPr>
          <w:ilvl w:val="0"/>
          <w:numId w:val="5"/>
        </w:numPr>
      </w:pPr>
      <w:r w:rsidRPr="007F61DC">
        <w:lastRenderedPageBreak/>
        <w:t>Attending all possible chapter events such as dinner and lunch meetings as a visible member of the board</w:t>
      </w:r>
    </w:p>
    <w:p w14:paraId="2C645119" w14:textId="77777777" w:rsidR="00AB5117" w:rsidRDefault="00AB5117" w:rsidP="00AB5117">
      <w:pPr>
        <w:pStyle w:val="Listbulletindented"/>
        <w:numPr>
          <w:ilvl w:val="0"/>
          <w:numId w:val="5"/>
        </w:numPr>
      </w:pPr>
      <w:r w:rsidRPr="007F61DC">
        <w:t>Attending and contributing to all annual planning and strategy sessions</w:t>
      </w:r>
    </w:p>
    <w:p w14:paraId="1F8801BA" w14:textId="77777777" w:rsidR="00AB5117" w:rsidRPr="007F61DC" w:rsidRDefault="00AB5117" w:rsidP="00AB5117">
      <w:pPr>
        <w:pStyle w:val="Listbulletindented"/>
        <w:numPr>
          <w:ilvl w:val="0"/>
          <w:numId w:val="5"/>
        </w:numPr>
      </w:pPr>
      <w:bookmarkStart w:id="1" w:name="_Hlk525125846"/>
      <w:r>
        <w:t>When possible, and at the direction of the President, attend PMI Regional Meetings</w:t>
      </w:r>
    </w:p>
    <w:bookmarkEnd w:id="1"/>
    <w:p w14:paraId="3FB707A6" w14:textId="77777777" w:rsidR="00AB5117" w:rsidRPr="007F61DC" w:rsidRDefault="00AB5117" w:rsidP="00AB5117">
      <w:pPr>
        <w:pStyle w:val="Listbulletindented"/>
        <w:numPr>
          <w:ilvl w:val="0"/>
          <w:numId w:val="5"/>
        </w:numPr>
      </w:pPr>
      <w:r>
        <w:t>When possible, and at the direction of the President, attend PMI Leadership Meetings</w:t>
      </w:r>
    </w:p>
    <w:p w14:paraId="6BAD454B" w14:textId="77777777" w:rsidR="00AB5117" w:rsidRPr="007F61DC" w:rsidRDefault="00AB5117" w:rsidP="00AB5117">
      <w:pPr>
        <w:pStyle w:val="Listbulletindented"/>
        <w:numPr>
          <w:ilvl w:val="0"/>
          <w:numId w:val="5"/>
        </w:numPr>
      </w:pPr>
      <w:r w:rsidRPr="007F61DC">
        <w:t>Collaborating with other board members with initiatives that cross over board portfolios</w:t>
      </w:r>
    </w:p>
    <w:p w14:paraId="71482DDA" w14:textId="77777777" w:rsidR="00AB5117" w:rsidRPr="007F61DC" w:rsidRDefault="00AB5117" w:rsidP="00AB5117">
      <w:pPr>
        <w:pStyle w:val="Listbulletindented"/>
        <w:numPr>
          <w:ilvl w:val="0"/>
          <w:numId w:val="5"/>
        </w:numPr>
      </w:pPr>
      <w:r w:rsidRPr="007F61DC">
        <w:t>Keeping up on duties and responsibilities of own portfolio</w:t>
      </w:r>
    </w:p>
    <w:p w14:paraId="7913FBB4" w14:textId="77777777" w:rsidR="00AB5117" w:rsidRPr="007F61DC" w:rsidRDefault="00AB5117" w:rsidP="00AB5117">
      <w:pPr>
        <w:pStyle w:val="Listbulletindented"/>
        <w:numPr>
          <w:ilvl w:val="0"/>
          <w:numId w:val="5"/>
        </w:numPr>
      </w:pPr>
      <w:r w:rsidRPr="007F61DC">
        <w:t>Contributing to the overall board strategy and effective operations</w:t>
      </w:r>
    </w:p>
    <w:p w14:paraId="0EAC1DCE" w14:textId="77777777" w:rsidR="00AB5117" w:rsidRPr="007F61DC" w:rsidRDefault="00AB5117" w:rsidP="00AB5117">
      <w:pPr>
        <w:pStyle w:val="Listbulletindented"/>
        <w:numPr>
          <w:ilvl w:val="0"/>
          <w:numId w:val="5"/>
        </w:numPr>
      </w:pPr>
      <w:r w:rsidRPr="007F61DC">
        <w:t>Promoting KIPMI and its initiatives and values at business and PM community events</w:t>
      </w:r>
    </w:p>
    <w:p w14:paraId="7C003396" w14:textId="77777777" w:rsidR="00AB5117" w:rsidRPr="007F61DC" w:rsidRDefault="00AB5117" w:rsidP="00AB5117">
      <w:pPr>
        <w:pStyle w:val="Listbulletindented"/>
        <w:numPr>
          <w:ilvl w:val="0"/>
          <w:numId w:val="5"/>
        </w:numPr>
      </w:pPr>
      <w:r w:rsidRPr="007F61DC">
        <w:t>Building good relationships with members and volunteers</w:t>
      </w:r>
    </w:p>
    <w:p w14:paraId="2EC7F3D6" w14:textId="77777777" w:rsidR="00AB5117" w:rsidRPr="007F61DC" w:rsidRDefault="00AB5117" w:rsidP="00AB5117">
      <w:pPr>
        <w:pStyle w:val="Listbulletindented"/>
        <w:numPr>
          <w:ilvl w:val="0"/>
          <w:numId w:val="5"/>
        </w:numPr>
      </w:pPr>
      <w:r w:rsidRPr="007F61DC">
        <w:t>Building positive and productive relationships between KIPMI and the business and education communities</w:t>
      </w:r>
    </w:p>
    <w:p w14:paraId="47E21369" w14:textId="77777777" w:rsidR="00AB5117" w:rsidRPr="0061427B" w:rsidRDefault="00AB5117" w:rsidP="00AB5117">
      <w:pPr>
        <w:pStyle w:val="Listbulletindented"/>
        <w:numPr>
          <w:ilvl w:val="0"/>
          <w:numId w:val="5"/>
        </w:numPr>
      </w:pPr>
      <w:r w:rsidRPr="007F61DC">
        <w:t>Contributing information for the KIPMI website</w:t>
      </w:r>
      <w:r>
        <w:t xml:space="preserve"> and other communications</w:t>
      </w:r>
    </w:p>
    <w:p w14:paraId="470F859A" w14:textId="77777777" w:rsidR="001341ED" w:rsidRDefault="001341ED">
      <w:pPr>
        <w:rPr>
          <w:rFonts w:ascii="Trebuchet MS" w:hAnsi="Trebuchet MS"/>
          <w:sz w:val="20"/>
          <w:szCs w:val="20"/>
        </w:rPr>
      </w:pPr>
    </w:p>
    <w:p w14:paraId="39853259" w14:textId="77777777" w:rsidR="001341ED" w:rsidRPr="00725797" w:rsidRDefault="001341ED">
      <w:pPr>
        <w:pBdr>
          <w:top w:val="single" w:sz="4" w:space="1" w:color="auto"/>
          <w:left w:val="single" w:sz="4" w:space="4" w:color="auto"/>
          <w:bottom w:val="single" w:sz="4" w:space="1" w:color="auto"/>
          <w:right w:val="single" w:sz="4" w:space="4" w:color="auto"/>
        </w:pBdr>
        <w:rPr>
          <w:rFonts w:ascii="Trebuchet MS" w:hAnsi="Trebuchet MS"/>
          <w:sz w:val="20"/>
          <w:szCs w:val="20"/>
        </w:rPr>
      </w:pPr>
      <w:r>
        <w:rPr>
          <w:rFonts w:ascii="Trebuchet MS" w:hAnsi="Trebuchet MS"/>
          <w:sz w:val="20"/>
          <w:szCs w:val="20"/>
        </w:rPr>
        <w:t xml:space="preserve">NOTE:  </w:t>
      </w:r>
      <w:r w:rsidRPr="00725797">
        <w:rPr>
          <w:rFonts w:ascii="Trebuchet MS" w:hAnsi="Trebuchet MS"/>
          <w:sz w:val="20"/>
          <w:szCs w:val="20"/>
        </w:rPr>
        <w:t xml:space="preserve">The above statements are intended to describe the general nature and level of work </w:t>
      </w:r>
      <w:r>
        <w:rPr>
          <w:rFonts w:ascii="Trebuchet MS" w:hAnsi="Trebuchet MS"/>
          <w:sz w:val="20"/>
          <w:szCs w:val="20"/>
        </w:rPr>
        <w:t>required for the position.</w:t>
      </w:r>
      <w:r w:rsidRPr="00725797">
        <w:rPr>
          <w:rFonts w:ascii="Trebuchet MS" w:hAnsi="Trebuchet MS"/>
          <w:sz w:val="20"/>
          <w:szCs w:val="20"/>
        </w:rPr>
        <w:t xml:space="preserve"> </w:t>
      </w:r>
      <w:r>
        <w:rPr>
          <w:rFonts w:ascii="Trebuchet MS" w:hAnsi="Trebuchet MS"/>
          <w:sz w:val="20"/>
          <w:szCs w:val="20"/>
        </w:rPr>
        <w:t xml:space="preserve">This job description is not intended to be all-inclusive. Other related duties may be required to meet the ongoing needs of the organization. </w:t>
      </w:r>
    </w:p>
    <w:sectPr w:rsidR="001341ED" w:rsidRPr="00725797" w:rsidSect="00D3019E">
      <w:headerReference w:type="default" r:id="rId7"/>
      <w:footerReference w:type="default" r:id="rId8"/>
      <w:footnotePr>
        <w:numFmt w:val="chicago"/>
      </w:footnotePr>
      <w:pgSz w:w="12240" w:h="15840" w:code="1"/>
      <w:pgMar w:top="1800" w:right="1440" w:bottom="720" w:left="1440" w:header="432" w:footer="432"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D70EE" w14:textId="77777777" w:rsidR="004E383C" w:rsidRDefault="004E383C">
      <w:r>
        <w:separator/>
      </w:r>
    </w:p>
  </w:endnote>
  <w:endnote w:type="continuationSeparator" w:id="0">
    <w:p w14:paraId="2C96F4E0" w14:textId="77777777" w:rsidR="004E383C" w:rsidRDefault="004E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3988" w14:textId="5EC34EDA" w:rsidR="001341ED" w:rsidRPr="00143F30" w:rsidRDefault="001341ED" w:rsidP="00D3019E">
    <w:pPr>
      <w:pStyle w:val="Footer"/>
      <w:tabs>
        <w:tab w:val="clear" w:pos="8640"/>
        <w:tab w:val="right" w:pos="9360"/>
      </w:tabs>
      <w:rPr>
        <w:rFonts w:ascii="Arial" w:hAnsi="Arial" w:cs="Arial"/>
        <w:i/>
        <w:sz w:val="16"/>
        <w:szCs w:val="16"/>
      </w:rPr>
    </w:pPr>
    <w:r w:rsidRPr="00143F30">
      <w:rPr>
        <w:rFonts w:ascii="Arial" w:hAnsi="Arial" w:cs="Arial"/>
        <w:i/>
        <w:sz w:val="16"/>
        <w:szCs w:val="16"/>
      </w:rPr>
      <w:t xml:space="preserve">Page </w:t>
    </w:r>
    <w:r w:rsidR="00330359" w:rsidRPr="00143F30">
      <w:rPr>
        <w:rFonts w:ascii="Arial" w:hAnsi="Arial" w:cs="Arial"/>
        <w:i/>
        <w:sz w:val="16"/>
        <w:szCs w:val="16"/>
      </w:rPr>
      <w:fldChar w:fldCharType="begin"/>
    </w:r>
    <w:r w:rsidRPr="00143F30">
      <w:rPr>
        <w:rFonts w:ascii="Arial" w:hAnsi="Arial" w:cs="Arial"/>
        <w:i/>
        <w:sz w:val="16"/>
        <w:szCs w:val="16"/>
      </w:rPr>
      <w:instrText xml:space="preserve"> PAGE </w:instrText>
    </w:r>
    <w:r w:rsidR="00330359" w:rsidRPr="00143F30">
      <w:rPr>
        <w:rFonts w:ascii="Arial" w:hAnsi="Arial" w:cs="Arial"/>
        <w:i/>
        <w:sz w:val="16"/>
        <w:szCs w:val="16"/>
      </w:rPr>
      <w:fldChar w:fldCharType="separate"/>
    </w:r>
    <w:r w:rsidR="00EB7F84">
      <w:rPr>
        <w:rFonts w:ascii="Arial" w:hAnsi="Arial" w:cs="Arial"/>
        <w:i/>
        <w:noProof/>
        <w:sz w:val="16"/>
        <w:szCs w:val="16"/>
      </w:rPr>
      <w:t>2</w:t>
    </w:r>
    <w:r w:rsidR="00330359" w:rsidRPr="00143F30">
      <w:rPr>
        <w:rFonts w:ascii="Arial" w:hAnsi="Arial" w:cs="Arial"/>
        <w:i/>
        <w:sz w:val="16"/>
        <w:szCs w:val="16"/>
      </w:rPr>
      <w:fldChar w:fldCharType="end"/>
    </w:r>
    <w:r w:rsidRPr="00143F30">
      <w:rPr>
        <w:rFonts w:ascii="Arial" w:hAnsi="Arial" w:cs="Arial"/>
        <w:i/>
        <w:sz w:val="16"/>
        <w:szCs w:val="16"/>
      </w:rPr>
      <w:t xml:space="preserve"> of </w:t>
    </w:r>
    <w:r w:rsidR="00330359" w:rsidRPr="00143F30">
      <w:rPr>
        <w:rFonts w:ascii="Arial" w:hAnsi="Arial" w:cs="Arial"/>
        <w:i/>
        <w:sz w:val="16"/>
        <w:szCs w:val="16"/>
      </w:rPr>
      <w:fldChar w:fldCharType="begin"/>
    </w:r>
    <w:r w:rsidRPr="00143F30">
      <w:rPr>
        <w:rFonts w:ascii="Arial" w:hAnsi="Arial" w:cs="Arial"/>
        <w:i/>
        <w:sz w:val="16"/>
        <w:szCs w:val="16"/>
      </w:rPr>
      <w:instrText xml:space="preserve"> NUMPAGES </w:instrText>
    </w:r>
    <w:r w:rsidR="00330359" w:rsidRPr="00143F30">
      <w:rPr>
        <w:rFonts w:ascii="Arial" w:hAnsi="Arial" w:cs="Arial"/>
        <w:i/>
        <w:sz w:val="16"/>
        <w:szCs w:val="16"/>
      </w:rPr>
      <w:fldChar w:fldCharType="separate"/>
    </w:r>
    <w:r w:rsidR="00EB7F84">
      <w:rPr>
        <w:rFonts w:ascii="Arial" w:hAnsi="Arial" w:cs="Arial"/>
        <w:i/>
        <w:noProof/>
        <w:sz w:val="16"/>
        <w:szCs w:val="16"/>
      </w:rPr>
      <w:t>2</w:t>
    </w:r>
    <w:r w:rsidR="00330359" w:rsidRPr="00143F30">
      <w:rPr>
        <w:rFonts w:ascii="Arial" w:hAnsi="Arial" w:cs="Arial"/>
        <w:i/>
        <w:sz w:val="16"/>
        <w:szCs w:val="16"/>
      </w:rPr>
      <w:fldChar w:fldCharType="end"/>
    </w:r>
    <w:r w:rsidRPr="00143F30">
      <w:rPr>
        <w:rFonts w:ascii="Arial" w:hAnsi="Arial" w:cs="Arial"/>
        <w:i/>
        <w:sz w:val="16"/>
        <w:szCs w:val="16"/>
      </w:rPr>
      <w:tab/>
    </w:r>
    <w:r w:rsidRPr="00143F30">
      <w:rPr>
        <w:rFonts w:ascii="Arial" w:hAnsi="Arial" w:cs="Arial"/>
        <w:i/>
        <w:sz w:val="16"/>
        <w:szCs w:val="16"/>
      </w:rPr>
      <w:tab/>
    </w:r>
    <w:r w:rsidR="00330359" w:rsidRPr="00143F30">
      <w:rPr>
        <w:rFonts w:ascii="Arial" w:hAnsi="Arial" w:cs="Arial"/>
        <w:i/>
        <w:sz w:val="16"/>
        <w:szCs w:val="16"/>
      </w:rPr>
      <w:fldChar w:fldCharType="begin"/>
    </w:r>
    <w:r w:rsidRPr="00143F30">
      <w:rPr>
        <w:rFonts w:ascii="Arial" w:hAnsi="Arial" w:cs="Arial"/>
        <w:i/>
        <w:sz w:val="16"/>
        <w:szCs w:val="16"/>
      </w:rPr>
      <w:instrText xml:space="preserve"> SAVEDATE  \@ "M/d/yyyy"  \* MERGEFORMAT </w:instrText>
    </w:r>
    <w:r w:rsidR="00330359" w:rsidRPr="00143F30">
      <w:rPr>
        <w:rFonts w:ascii="Arial" w:hAnsi="Arial" w:cs="Arial"/>
        <w:i/>
        <w:sz w:val="16"/>
        <w:szCs w:val="16"/>
      </w:rPr>
      <w:fldChar w:fldCharType="separate"/>
    </w:r>
    <w:r w:rsidR="00A13B64">
      <w:rPr>
        <w:rFonts w:ascii="Arial" w:hAnsi="Arial" w:cs="Arial"/>
        <w:i/>
        <w:noProof/>
        <w:sz w:val="16"/>
        <w:szCs w:val="16"/>
      </w:rPr>
      <w:t>8/21/2022</w:t>
    </w:r>
    <w:r w:rsidR="00330359" w:rsidRPr="00143F30">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053F" w14:textId="77777777" w:rsidR="004E383C" w:rsidRDefault="004E383C">
      <w:r>
        <w:separator/>
      </w:r>
    </w:p>
  </w:footnote>
  <w:footnote w:type="continuationSeparator" w:id="0">
    <w:p w14:paraId="6ED440E7" w14:textId="77777777" w:rsidR="004E383C" w:rsidRDefault="004E383C">
      <w:r>
        <w:continuationSeparator/>
      </w:r>
    </w:p>
  </w:footnote>
  <w:footnote w:id="1">
    <w:p w14:paraId="4C3CBEAC" w14:textId="77777777" w:rsidR="001341ED" w:rsidRDefault="00E07C12" w:rsidP="007C40CC">
      <w:pPr>
        <w:pStyle w:val="FootnoteText"/>
      </w:pPr>
      <w:r>
        <w:rPr>
          <w:rStyle w:val="FootnoteReference"/>
        </w:rPr>
        <w:footnoteRef/>
      </w:r>
      <w:r>
        <w:t xml:space="preserve"> This number reflects the total number of current volunteers reporting into this position. All board positions are expected to mentor and assist the volunteers working under their guidance and leadership. Positions below VP such as Directors and committees are formed as needed and the number is not required to stay fixed.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1F50" w14:textId="77777777" w:rsidR="00222136" w:rsidRPr="007F26BE" w:rsidRDefault="00222136" w:rsidP="00222136">
    <w:pPr>
      <w:pStyle w:val="Heading1"/>
      <w:tabs>
        <w:tab w:val="right" w:pos="9360"/>
      </w:tabs>
      <w:ind w:right="58"/>
      <w:rPr>
        <w:rFonts w:cs="Times New Roman"/>
        <w:bCs w:val="0"/>
        <w:kern w:val="0"/>
        <w:sz w:val="36"/>
        <w:szCs w:val="36"/>
      </w:rPr>
    </w:pPr>
    <w:r>
      <w:rPr>
        <w:noProof/>
      </w:rPr>
      <w:drawing>
        <wp:inline distT="0" distB="0" distL="0" distR="0" wp14:anchorId="51D60452" wp14:editId="1A70A9D7">
          <wp:extent cx="1561465" cy="457149"/>
          <wp:effectExtent l="0" t="0" r="635" b="63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_chp_logo_kentuckiana_hrz_pms_c.jpg"/>
                  <pic:cNvPicPr/>
                </pic:nvPicPr>
                <pic:blipFill rotWithShape="1">
                  <a:blip r:embed="rId1"/>
                  <a:srcRect t="18358" b="18706"/>
                  <a:stretch/>
                </pic:blipFill>
                <pic:spPr bwMode="auto">
                  <a:xfrm>
                    <a:off x="0" y="0"/>
                    <a:ext cx="1586590" cy="4645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kern w:val="0"/>
      </w:rPr>
      <w:t xml:space="preserve">PMI </w:t>
    </w:r>
    <w:proofErr w:type="spellStart"/>
    <w:r>
      <w:rPr>
        <w:kern w:val="0"/>
      </w:rPr>
      <w:t>Kentuckiana</w:t>
    </w:r>
    <w:proofErr w:type="spellEnd"/>
    <w:r>
      <w:rPr>
        <w:kern w:val="0"/>
      </w:rPr>
      <w:t xml:space="preserve"> Chapter Job Description</w:t>
    </w:r>
  </w:p>
  <w:p w14:paraId="79EF1F41" w14:textId="4500F4EF" w:rsidR="001341ED" w:rsidRPr="00222136" w:rsidRDefault="001341ED" w:rsidP="00222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CEAC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63877"/>
    <w:multiLevelType w:val="hybridMultilevel"/>
    <w:tmpl w:val="D7DEEAF2"/>
    <w:lvl w:ilvl="0" w:tplc="04090001">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05DA3"/>
    <w:multiLevelType w:val="hybridMultilevel"/>
    <w:tmpl w:val="FD02CFD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337BDC"/>
    <w:multiLevelType w:val="hybridMultilevel"/>
    <w:tmpl w:val="DBEEE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5F488C"/>
    <w:multiLevelType w:val="hybridMultilevel"/>
    <w:tmpl w:val="DFBCBF72"/>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94733"/>
    <w:multiLevelType w:val="multilevel"/>
    <w:tmpl w:val="5E44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60472"/>
    <w:multiLevelType w:val="multilevel"/>
    <w:tmpl w:val="8C30B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DA94E16"/>
    <w:multiLevelType w:val="multilevel"/>
    <w:tmpl w:val="C73E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804CC"/>
    <w:multiLevelType w:val="hybridMultilevel"/>
    <w:tmpl w:val="3392D2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10"/>
  </w:num>
  <w:num w:numId="6">
    <w:abstractNumId w:val="5"/>
  </w:num>
  <w:num w:numId="7">
    <w:abstractNumId w:val="0"/>
  </w:num>
  <w:num w:numId="8">
    <w:abstractNumId w:val="4"/>
  </w:num>
  <w:num w:numId="9">
    <w:abstractNumId w:val="7"/>
  </w:num>
  <w:num w:numId="10">
    <w:abstractNumId w:val="9"/>
  </w:num>
  <w:num w:numId="11">
    <w:abstractNumId w:val="3"/>
  </w:num>
  <w:num w:numId="12">
    <w:abstractNumId w:val="10"/>
  </w:num>
  <w:num w:numId="13">
    <w:abstractNumId w:val="1"/>
  </w:num>
  <w:num w:numId="14">
    <w:abstractNumId w:val="8"/>
  </w:num>
  <w:num w:numId="15">
    <w:abstractNumId w:val="1"/>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30"/>
    <w:rsid w:val="00004EDC"/>
    <w:rsid w:val="000B1D42"/>
    <w:rsid w:val="000C53F5"/>
    <w:rsid w:val="001341ED"/>
    <w:rsid w:val="00143F30"/>
    <w:rsid w:val="001C6BC6"/>
    <w:rsid w:val="001D60F8"/>
    <w:rsid w:val="001D6F25"/>
    <w:rsid w:val="001F7899"/>
    <w:rsid w:val="00222136"/>
    <w:rsid w:val="00323AE1"/>
    <w:rsid w:val="00330359"/>
    <w:rsid w:val="00336933"/>
    <w:rsid w:val="00344302"/>
    <w:rsid w:val="00372996"/>
    <w:rsid w:val="00395588"/>
    <w:rsid w:val="003C6B77"/>
    <w:rsid w:val="003E4743"/>
    <w:rsid w:val="003F03DA"/>
    <w:rsid w:val="00480044"/>
    <w:rsid w:val="004B68E3"/>
    <w:rsid w:val="004E383C"/>
    <w:rsid w:val="00553F89"/>
    <w:rsid w:val="005823B8"/>
    <w:rsid w:val="005852B5"/>
    <w:rsid w:val="0059056F"/>
    <w:rsid w:val="005A0B0E"/>
    <w:rsid w:val="0061427B"/>
    <w:rsid w:val="0062040E"/>
    <w:rsid w:val="00623054"/>
    <w:rsid w:val="0062438C"/>
    <w:rsid w:val="00627A4D"/>
    <w:rsid w:val="006C3CA9"/>
    <w:rsid w:val="00725797"/>
    <w:rsid w:val="00785260"/>
    <w:rsid w:val="007C0295"/>
    <w:rsid w:val="007C40CC"/>
    <w:rsid w:val="007F26BE"/>
    <w:rsid w:val="007F4F4C"/>
    <w:rsid w:val="00836852"/>
    <w:rsid w:val="008435CD"/>
    <w:rsid w:val="00871DAD"/>
    <w:rsid w:val="00883BC6"/>
    <w:rsid w:val="008A2875"/>
    <w:rsid w:val="008C616E"/>
    <w:rsid w:val="00910F4C"/>
    <w:rsid w:val="00923EBB"/>
    <w:rsid w:val="00954967"/>
    <w:rsid w:val="0098358A"/>
    <w:rsid w:val="00996FCD"/>
    <w:rsid w:val="009A50FC"/>
    <w:rsid w:val="009A581E"/>
    <w:rsid w:val="009E46E4"/>
    <w:rsid w:val="00A13B64"/>
    <w:rsid w:val="00A22E4F"/>
    <w:rsid w:val="00A52BAC"/>
    <w:rsid w:val="00A65463"/>
    <w:rsid w:val="00A65F6B"/>
    <w:rsid w:val="00A75934"/>
    <w:rsid w:val="00AB5117"/>
    <w:rsid w:val="00AC24A7"/>
    <w:rsid w:val="00AE255A"/>
    <w:rsid w:val="00AE6D0C"/>
    <w:rsid w:val="00B34659"/>
    <w:rsid w:val="00B821D7"/>
    <w:rsid w:val="00B83418"/>
    <w:rsid w:val="00C30AC4"/>
    <w:rsid w:val="00C544E4"/>
    <w:rsid w:val="00C97CB9"/>
    <w:rsid w:val="00CC0320"/>
    <w:rsid w:val="00CC098C"/>
    <w:rsid w:val="00CF4806"/>
    <w:rsid w:val="00D24F69"/>
    <w:rsid w:val="00D3019E"/>
    <w:rsid w:val="00D43D4E"/>
    <w:rsid w:val="00DA5A83"/>
    <w:rsid w:val="00DB0F2A"/>
    <w:rsid w:val="00DE70C4"/>
    <w:rsid w:val="00E06551"/>
    <w:rsid w:val="00E07C12"/>
    <w:rsid w:val="00E257CE"/>
    <w:rsid w:val="00E76C2C"/>
    <w:rsid w:val="00EB0A56"/>
    <w:rsid w:val="00EB7F84"/>
    <w:rsid w:val="00EC0733"/>
    <w:rsid w:val="00FA70AF"/>
    <w:rsid w:val="00FE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38BA8"/>
  <w15:docId w15:val="{DA908229-E255-4817-8778-8409728D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AE1"/>
    <w:rPr>
      <w:sz w:val="24"/>
      <w:szCs w:val="24"/>
    </w:rPr>
  </w:style>
  <w:style w:type="paragraph" w:styleId="Heading1">
    <w:name w:val="heading 1"/>
    <w:basedOn w:val="Normal"/>
    <w:next w:val="Normal"/>
    <w:link w:val="Heading1Char"/>
    <w:uiPriority w:val="99"/>
    <w:qFormat/>
    <w:rsid w:val="00395588"/>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link w:val="Heading3Char"/>
    <w:uiPriority w:val="99"/>
    <w:qFormat/>
    <w:rsid w:val="003955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D5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3F7D58"/>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395588"/>
    <w:rPr>
      <w:rFonts w:ascii="Tahoma" w:hAnsi="Tahoma" w:cs="Tahoma"/>
      <w:sz w:val="16"/>
      <w:szCs w:val="16"/>
    </w:rPr>
  </w:style>
  <w:style w:type="character" w:customStyle="1" w:styleId="BalloonTextChar">
    <w:name w:val="Balloon Text Char"/>
    <w:basedOn w:val="DefaultParagraphFont"/>
    <w:link w:val="BalloonText"/>
    <w:uiPriority w:val="99"/>
    <w:semiHidden/>
    <w:rsid w:val="003F7D58"/>
    <w:rPr>
      <w:sz w:val="0"/>
      <w:szCs w:val="0"/>
    </w:rPr>
  </w:style>
  <w:style w:type="paragraph" w:customStyle="1" w:styleId="listheading">
    <w:name w:val="list heading"/>
    <w:basedOn w:val="Normal"/>
    <w:uiPriority w:val="99"/>
    <w:rsid w:val="00395588"/>
    <w:pPr>
      <w:spacing w:after="120"/>
    </w:pPr>
    <w:rPr>
      <w:rFonts w:ascii="Trebuchet MS" w:hAnsi="Trebuchet MS"/>
      <w:b/>
      <w:sz w:val="20"/>
      <w:szCs w:val="20"/>
    </w:rPr>
  </w:style>
  <w:style w:type="paragraph" w:customStyle="1" w:styleId="Listbulletindented">
    <w:name w:val="List bullet indented"/>
    <w:basedOn w:val="ListBullet"/>
    <w:uiPriority w:val="99"/>
    <w:rsid w:val="00395588"/>
    <w:pPr>
      <w:numPr>
        <w:numId w:val="4"/>
      </w:numPr>
    </w:pPr>
    <w:rPr>
      <w:rFonts w:ascii="Trebuchet MS" w:hAnsi="Trebuchet MS"/>
      <w:sz w:val="20"/>
      <w:szCs w:val="20"/>
    </w:rPr>
  </w:style>
  <w:style w:type="paragraph" w:customStyle="1" w:styleId="tabletext">
    <w:name w:val="table text"/>
    <w:basedOn w:val="Normal"/>
    <w:uiPriority w:val="99"/>
    <w:rsid w:val="00395588"/>
    <w:rPr>
      <w:rFonts w:ascii="Trebuchet MS" w:hAnsi="Trebuchet MS"/>
    </w:rPr>
  </w:style>
  <w:style w:type="paragraph" w:styleId="ListBullet">
    <w:name w:val="List Bullet"/>
    <w:basedOn w:val="Normal"/>
    <w:uiPriority w:val="99"/>
    <w:rsid w:val="00395588"/>
    <w:pPr>
      <w:numPr>
        <w:numId w:val="6"/>
      </w:numPr>
      <w:tabs>
        <w:tab w:val="clear" w:pos="720"/>
        <w:tab w:val="num" w:pos="360"/>
      </w:tabs>
      <w:ind w:left="360"/>
    </w:pPr>
  </w:style>
  <w:style w:type="paragraph" w:styleId="Header">
    <w:name w:val="header"/>
    <w:basedOn w:val="Normal"/>
    <w:link w:val="HeaderChar"/>
    <w:uiPriority w:val="99"/>
    <w:rsid w:val="00143F30"/>
    <w:pPr>
      <w:tabs>
        <w:tab w:val="center" w:pos="4320"/>
        <w:tab w:val="right" w:pos="8640"/>
      </w:tabs>
    </w:pPr>
  </w:style>
  <w:style w:type="character" w:customStyle="1" w:styleId="HeaderChar">
    <w:name w:val="Header Char"/>
    <w:basedOn w:val="DefaultParagraphFont"/>
    <w:link w:val="Header"/>
    <w:uiPriority w:val="99"/>
    <w:semiHidden/>
    <w:rsid w:val="003F7D58"/>
    <w:rPr>
      <w:sz w:val="24"/>
      <w:szCs w:val="24"/>
    </w:rPr>
  </w:style>
  <w:style w:type="paragraph" w:styleId="Footer">
    <w:name w:val="footer"/>
    <w:basedOn w:val="Normal"/>
    <w:link w:val="FooterChar"/>
    <w:uiPriority w:val="99"/>
    <w:rsid w:val="00143F30"/>
    <w:pPr>
      <w:tabs>
        <w:tab w:val="center" w:pos="4320"/>
        <w:tab w:val="right" w:pos="8640"/>
      </w:tabs>
    </w:pPr>
  </w:style>
  <w:style w:type="character" w:customStyle="1" w:styleId="FooterChar">
    <w:name w:val="Footer Char"/>
    <w:basedOn w:val="DefaultParagraphFont"/>
    <w:link w:val="Footer"/>
    <w:uiPriority w:val="99"/>
    <w:semiHidden/>
    <w:rsid w:val="003F7D58"/>
    <w:rPr>
      <w:sz w:val="24"/>
      <w:szCs w:val="24"/>
    </w:rPr>
  </w:style>
  <w:style w:type="paragraph" w:styleId="FootnoteText">
    <w:name w:val="footnote text"/>
    <w:basedOn w:val="Normal"/>
    <w:link w:val="FootnoteTextChar"/>
    <w:uiPriority w:val="99"/>
    <w:semiHidden/>
    <w:rsid w:val="00395588"/>
    <w:rPr>
      <w:sz w:val="20"/>
      <w:szCs w:val="20"/>
    </w:rPr>
  </w:style>
  <w:style w:type="character" w:customStyle="1" w:styleId="FootnoteTextChar">
    <w:name w:val="Footnote Text Char"/>
    <w:basedOn w:val="DefaultParagraphFont"/>
    <w:link w:val="FootnoteText"/>
    <w:uiPriority w:val="99"/>
    <w:semiHidden/>
    <w:rsid w:val="003F7D58"/>
    <w:rPr>
      <w:sz w:val="20"/>
      <w:szCs w:val="20"/>
    </w:rPr>
  </w:style>
  <w:style w:type="character" w:styleId="FootnoteReference">
    <w:name w:val="footnote reference"/>
    <w:basedOn w:val="DefaultParagraphFont"/>
    <w:semiHidden/>
    <w:rsid w:val="00395588"/>
    <w:rPr>
      <w:rFonts w:cs="Times New Roman"/>
      <w:vertAlign w:val="superscript"/>
    </w:rPr>
  </w:style>
  <w:style w:type="paragraph" w:styleId="ListParagraph">
    <w:name w:val="List Paragraph"/>
    <w:basedOn w:val="Normal"/>
    <w:uiPriority w:val="99"/>
    <w:qFormat/>
    <w:rsid w:val="00A75934"/>
    <w:pPr>
      <w:spacing w:after="200" w:line="276" w:lineRule="auto"/>
      <w:ind w:left="720"/>
      <w:contextualSpacing/>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THON~1\LOCALS~1\Temp\TCDC61.tmp\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Title:</vt:lpstr>
    </vt:vector>
  </TitlesOfParts>
  <Company>Hewlett-Packard</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Denise and Anthony</dc:creator>
  <cp:lastModifiedBy>Ray Hupfer</cp:lastModifiedBy>
  <cp:revision>2</cp:revision>
  <cp:lastPrinted>2009-02-25T22:36:00Z</cp:lastPrinted>
  <dcterms:created xsi:type="dcterms:W3CDTF">2023-10-12T18:25:00Z</dcterms:created>
  <dcterms:modified xsi:type="dcterms:W3CDTF">2023-10-12T18:25:00Z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